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938"/>
        <w:gridCol w:w="194"/>
        <w:gridCol w:w="172"/>
        <w:gridCol w:w="309"/>
        <w:gridCol w:w="67"/>
        <w:gridCol w:w="25"/>
        <w:gridCol w:w="268"/>
        <w:gridCol w:w="204"/>
        <w:gridCol w:w="245"/>
        <w:gridCol w:w="93"/>
        <w:gridCol w:w="90"/>
        <w:gridCol w:w="642"/>
        <w:gridCol w:w="360"/>
        <w:gridCol w:w="147"/>
        <w:gridCol w:w="383"/>
        <w:gridCol w:w="92"/>
        <w:gridCol w:w="176"/>
        <w:gridCol w:w="25"/>
        <w:gridCol w:w="314"/>
        <w:gridCol w:w="19"/>
        <w:gridCol w:w="180"/>
        <w:gridCol w:w="553"/>
        <w:gridCol w:w="167"/>
        <w:gridCol w:w="95"/>
        <w:gridCol w:w="459"/>
        <w:gridCol w:w="229"/>
        <w:gridCol w:w="41"/>
        <w:gridCol w:w="76"/>
        <w:gridCol w:w="294"/>
        <w:gridCol w:w="336"/>
        <w:gridCol w:w="153"/>
        <w:gridCol w:w="41"/>
        <w:gridCol w:w="35"/>
        <w:gridCol w:w="227"/>
        <w:gridCol w:w="9"/>
        <w:gridCol w:w="463"/>
        <w:gridCol w:w="101"/>
        <w:gridCol w:w="147"/>
        <w:gridCol w:w="8"/>
        <w:gridCol w:w="802"/>
        <w:gridCol w:w="881"/>
        <w:gridCol w:w="257"/>
      </w:tblGrid>
      <w:tr w:rsidR="007A3F99" w:rsidRPr="00E16016" w:rsidTr="002D58D0">
        <w:trPr>
          <w:trHeight w:val="530"/>
        </w:trPr>
        <w:tc>
          <w:tcPr>
            <w:tcW w:w="3588" w:type="dxa"/>
            <w:gridSpan w:val="11"/>
            <w:vMerge w:val="restart"/>
            <w:tcBorders>
              <w:top w:val="single" w:sz="12" w:space="0" w:color="auto"/>
              <w:left w:val="single" w:sz="12" w:space="0" w:color="auto"/>
              <w:right w:val="nil"/>
            </w:tcBorders>
            <w:vAlign w:val="center"/>
          </w:tcPr>
          <w:p w:rsidR="007A3F99" w:rsidRPr="00E16016" w:rsidRDefault="00391F16" w:rsidP="00D50FE8">
            <w:pPr>
              <w:ind w:right="-108"/>
              <w:jc w:val="center"/>
            </w:pPr>
            <w:r>
              <w:rPr>
                <w:noProof/>
              </w:rPr>
              <w:drawing>
                <wp:inline distT="0" distB="0" distL="0" distR="0">
                  <wp:extent cx="2141220" cy="701040"/>
                  <wp:effectExtent l="0" t="0" r="0" b="3810"/>
                  <wp:docPr id="82" name="Picture 82" descr="Skagit Farmers Supply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kagit Farmers Supply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220" cy="701040"/>
                          </a:xfrm>
                          <a:prstGeom prst="rect">
                            <a:avLst/>
                          </a:prstGeom>
                          <a:noFill/>
                          <a:ln>
                            <a:noFill/>
                          </a:ln>
                        </pic:spPr>
                      </pic:pic>
                    </a:graphicData>
                  </a:graphic>
                </wp:inline>
              </w:drawing>
            </w:r>
          </w:p>
        </w:tc>
        <w:tc>
          <w:tcPr>
            <w:tcW w:w="7802" w:type="dxa"/>
            <w:gridSpan w:val="32"/>
            <w:tcBorders>
              <w:top w:val="single" w:sz="12" w:space="0" w:color="auto"/>
              <w:left w:val="nil"/>
              <w:bottom w:val="nil"/>
              <w:right w:val="single" w:sz="12" w:space="0" w:color="auto"/>
            </w:tcBorders>
            <w:vAlign w:val="center"/>
          </w:tcPr>
          <w:p w:rsidR="007A3F99" w:rsidRPr="00060D55" w:rsidRDefault="007A3F99" w:rsidP="001B2877">
            <w:pPr>
              <w:ind w:left="436"/>
              <w:rPr>
                <w:b/>
                <w:color w:val="002060"/>
                <w:sz w:val="40"/>
              </w:rPr>
            </w:pPr>
            <w:r w:rsidRPr="00060D55">
              <w:rPr>
                <w:b/>
                <w:color w:val="002060"/>
                <w:sz w:val="48"/>
              </w:rPr>
              <w:t>APPLICATION FOR EMPLOYMENT</w:t>
            </w:r>
          </w:p>
        </w:tc>
      </w:tr>
      <w:tr w:rsidR="000B37E4" w:rsidRPr="00E16016" w:rsidTr="002D58D0">
        <w:trPr>
          <w:trHeight w:val="438"/>
        </w:trPr>
        <w:tc>
          <w:tcPr>
            <w:tcW w:w="3588" w:type="dxa"/>
            <w:gridSpan w:val="11"/>
            <w:vMerge/>
            <w:tcBorders>
              <w:top w:val="single" w:sz="12" w:space="0" w:color="auto"/>
              <w:left w:val="single" w:sz="12" w:space="0" w:color="auto"/>
              <w:right w:val="nil"/>
            </w:tcBorders>
            <w:vAlign w:val="center"/>
          </w:tcPr>
          <w:p w:rsidR="000B37E4" w:rsidRPr="00E16016" w:rsidRDefault="000B37E4" w:rsidP="000354C6">
            <w:pPr>
              <w:jc w:val="center"/>
              <w:rPr>
                <w:noProof/>
              </w:rPr>
            </w:pPr>
          </w:p>
        </w:tc>
        <w:tc>
          <w:tcPr>
            <w:tcW w:w="7802" w:type="dxa"/>
            <w:gridSpan w:val="32"/>
            <w:tcBorders>
              <w:top w:val="nil"/>
              <w:left w:val="nil"/>
              <w:bottom w:val="nil"/>
              <w:right w:val="single" w:sz="12" w:space="0" w:color="auto"/>
            </w:tcBorders>
            <w:vAlign w:val="center"/>
          </w:tcPr>
          <w:p w:rsidR="00FE6E73" w:rsidRPr="00060D55" w:rsidRDefault="00FE6E73" w:rsidP="002273A2">
            <w:pPr>
              <w:tabs>
                <w:tab w:val="left" w:pos="2056"/>
                <w:tab w:val="left" w:pos="3946"/>
              </w:tabs>
              <w:ind w:left="436"/>
              <w:rPr>
                <w:b/>
                <w:i/>
                <w:color w:val="002060"/>
                <w:sz w:val="16"/>
                <w:szCs w:val="16"/>
              </w:rPr>
            </w:pPr>
            <w:r w:rsidRPr="00E16016">
              <w:rPr>
                <w:i/>
                <w:sz w:val="16"/>
                <w:szCs w:val="16"/>
              </w:rPr>
              <w:t xml:space="preserve">Please </w:t>
            </w:r>
            <w:r>
              <w:rPr>
                <w:i/>
                <w:sz w:val="16"/>
                <w:szCs w:val="16"/>
              </w:rPr>
              <w:t xml:space="preserve">legibly print all information requested. Applications may be delivered to any </w:t>
            </w:r>
            <w:r w:rsidR="002273A2">
              <w:rPr>
                <w:i/>
                <w:sz w:val="16"/>
                <w:szCs w:val="16"/>
              </w:rPr>
              <w:t>Skagit Farmers Supply</w:t>
            </w:r>
            <w:r>
              <w:rPr>
                <w:i/>
                <w:sz w:val="16"/>
                <w:szCs w:val="16"/>
              </w:rPr>
              <w:t xml:space="preserve"> location or mailed to</w:t>
            </w:r>
            <w:r w:rsidRPr="00E16016">
              <w:rPr>
                <w:i/>
                <w:sz w:val="16"/>
                <w:szCs w:val="16"/>
              </w:rPr>
              <w:t>:</w:t>
            </w:r>
            <w:r>
              <w:rPr>
                <w:i/>
                <w:sz w:val="16"/>
                <w:szCs w:val="16"/>
              </w:rPr>
              <w:t xml:space="preserve"> </w:t>
            </w:r>
            <w:r>
              <w:rPr>
                <w:i/>
                <w:sz w:val="16"/>
                <w:szCs w:val="16"/>
              </w:rPr>
              <w:tab/>
            </w:r>
            <w:r w:rsidR="000B37E4" w:rsidRPr="00060D55">
              <w:rPr>
                <w:b/>
                <w:i/>
                <w:color w:val="002060"/>
                <w:sz w:val="16"/>
                <w:szCs w:val="16"/>
              </w:rPr>
              <w:t>Skagit Farmers Supply</w:t>
            </w:r>
            <w:r>
              <w:rPr>
                <w:b/>
                <w:i/>
                <w:sz w:val="16"/>
                <w:szCs w:val="16"/>
              </w:rPr>
              <w:tab/>
            </w:r>
            <w:r w:rsidRPr="00D5688E">
              <w:rPr>
                <w:i/>
                <w:sz w:val="16"/>
                <w:szCs w:val="16"/>
              </w:rPr>
              <w:t>or email</w:t>
            </w:r>
            <w:r>
              <w:rPr>
                <w:i/>
                <w:sz w:val="16"/>
                <w:szCs w:val="16"/>
              </w:rPr>
              <w:t xml:space="preserve">ed to:    </w:t>
            </w:r>
            <w:r w:rsidRPr="00060D55">
              <w:rPr>
                <w:b/>
                <w:i/>
                <w:color w:val="002060"/>
                <w:sz w:val="16"/>
                <w:szCs w:val="16"/>
              </w:rPr>
              <w:t>HR@skagitfarmers.com</w:t>
            </w:r>
          </w:p>
          <w:p w:rsidR="000B37E4" w:rsidRPr="00060D55" w:rsidRDefault="00FE6E73" w:rsidP="002273A2">
            <w:pPr>
              <w:tabs>
                <w:tab w:val="left" w:pos="2056"/>
              </w:tabs>
              <w:ind w:left="436"/>
              <w:rPr>
                <w:b/>
                <w:i/>
                <w:color w:val="002060"/>
                <w:sz w:val="16"/>
                <w:szCs w:val="16"/>
              </w:rPr>
            </w:pPr>
            <w:r>
              <w:rPr>
                <w:i/>
                <w:sz w:val="16"/>
                <w:szCs w:val="16"/>
              </w:rPr>
              <w:tab/>
            </w:r>
            <w:r w:rsidR="000B37E4" w:rsidRPr="00060D55">
              <w:rPr>
                <w:b/>
                <w:i/>
                <w:color w:val="002060"/>
                <w:sz w:val="16"/>
                <w:szCs w:val="16"/>
              </w:rPr>
              <w:t xml:space="preserve">Attn: Human Resources    </w:t>
            </w:r>
          </w:p>
        </w:tc>
      </w:tr>
      <w:tr w:rsidR="001B2877" w:rsidRPr="00E16016" w:rsidTr="00060D55">
        <w:trPr>
          <w:trHeight w:val="647"/>
        </w:trPr>
        <w:tc>
          <w:tcPr>
            <w:tcW w:w="3588" w:type="dxa"/>
            <w:gridSpan w:val="11"/>
            <w:vMerge/>
            <w:tcBorders>
              <w:left w:val="single" w:sz="12" w:space="0" w:color="auto"/>
              <w:bottom w:val="nil"/>
              <w:right w:val="nil"/>
            </w:tcBorders>
            <w:vAlign w:val="bottom"/>
          </w:tcPr>
          <w:p w:rsidR="001B2877" w:rsidRPr="00E16016" w:rsidRDefault="001B2877" w:rsidP="00E16016">
            <w:pPr>
              <w:jc w:val="center"/>
              <w:rPr>
                <w:sz w:val="16"/>
                <w:szCs w:val="16"/>
              </w:rPr>
            </w:pPr>
          </w:p>
        </w:tc>
        <w:tc>
          <w:tcPr>
            <w:tcW w:w="5134" w:type="dxa"/>
            <w:gridSpan w:val="24"/>
            <w:tcBorders>
              <w:top w:val="nil"/>
              <w:left w:val="nil"/>
              <w:bottom w:val="nil"/>
              <w:right w:val="single" w:sz="4" w:space="0" w:color="auto"/>
            </w:tcBorders>
          </w:tcPr>
          <w:p w:rsidR="001B2877" w:rsidRPr="00060D55" w:rsidRDefault="00FE6E73" w:rsidP="002273A2">
            <w:pPr>
              <w:tabs>
                <w:tab w:val="left" w:pos="2056"/>
              </w:tabs>
              <w:spacing w:before="100" w:beforeAutospacing="1"/>
              <w:ind w:left="432"/>
              <w:rPr>
                <w:b/>
                <w:i/>
                <w:color w:val="002060"/>
                <w:sz w:val="16"/>
                <w:szCs w:val="16"/>
              </w:rPr>
            </w:pPr>
            <w:r>
              <w:rPr>
                <w:b/>
                <w:i/>
                <w:sz w:val="16"/>
                <w:szCs w:val="16"/>
              </w:rPr>
              <w:tab/>
            </w:r>
            <w:r w:rsidR="001B2877" w:rsidRPr="00060D55">
              <w:rPr>
                <w:b/>
                <w:i/>
                <w:color w:val="002060"/>
                <w:sz w:val="16"/>
                <w:szCs w:val="16"/>
              </w:rPr>
              <w:t>PO Box 266</w:t>
            </w:r>
          </w:p>
          <w:p w:rsidR="001B2877" w:rsidRPr="00E16016" w:rsidRDefault="00FE6E73" w:rsidP="002273A2">
            <w:pPr>
              <w:tabs>
                <w:tab w:val="left" w:pos="2056"/>
              </w:tabs>
              <w:ind w:left="436"/>
              <w:rPr>
                <w:sz w:val="16"/>
                <w:szCs w:val="16"/>
              </w:rPr>
            </w:pPr>
            <w:r w:rsidRPr="00060D55">
              <w:rPr>
                <w:b/>
                <w:i/>
                <w:color w:val="002060"/>
                <w:sz w:val="16"/>
                <w:szCs w:val="16"/>
              </w:rPr>
              <w:tab/>
            </w:r>
            <w:r w:rsidR="001B2877" w:rsidRPr="00060D55">
              <w:rPr>
                <w:b/>
                <w:i/>
                <w:color w:val="002060"/>
                <w:sz w:val="16"/>
                <w:szCs w:val="16"/>
              </w:rPr>
              <w:t>Burlington, WA 98233</w:t>
            </w:r>
            <w:r w:rsidR="001B2877">
              <w:rPr>
                <w:b/>
                <w:i/>
                <w:sz w:val="16"/>
                <w:szCs w:val="16"/>
              </w:rPr>
              <w:t xml:space="preserve">   </w:t>
            </w:r>
          </w:p>
        </w:tc>
        <w:tc>
          <w:tcPr>
            <w:tcW w:w="2668" w:type="dxa"/>
            <w:gridSpan w:val="8"/>
            <w:tcBorders>
              <w:top w:val="single" w:sz="4" w:space="0" w:color="auto"/>
              <w:left w:val="single" w:sz="4" w:space="0" w:color="auto"/>
              <w:bottom w:val="nil"/>
              <w:right w:val="single" w:sz="12" w:space="0" w:color="auto"/>
            </w:tcBorders>
            <w:vAlign w:val="center"/>
          </w:tcPr>
          <w:p w:rsidR="001B2877" w:rsidRPr="0010571D" w:rsidRDefault="00602084" w:rsidP="001B2877">
            <w:pPr>
              <w:rPr>
                <w:b/>
                <w:sz w:val="4"/>
                <w:szCs w:val="4"/>
              </w:rPr>
            </w:pPr>
            <w:r>
              <w:rPr>
                <w:sz w:val="16"/>
                <w:szCs w:val="16"/>
              </w:rPr>
              <w:t xml:space="preserve">Today’s </w:t>
            </w:r>
            <w:r w:rsidR="001B2877" w:rsidRPr="00E16016">
              <w:rPr>
                <w:sz w:val="16"/>
                <w:szCs w:val="16"/>
              </w:rPr>
              <w:t>Date:</w:t>
            </w:r>
            <w:r w:rsidR="001B2877">
              <w:rPr>
                <w:sz w:val="16"/>
                <w:szCs w:val="16"/>
              </w:rPr>
              <w:t xml:space="preserve">  </w:t>
            </w:r>
            <w:r w:rsidR="001B2877" w:rsidRPr="00E16016">
              <w:rPr>
                <w:b/>
                <w:sz w:val="20"/>
                <w:szCs w:val="20"/>
              </w:rPr>
              <w:fldChar w:fldCharType="begin">
                <w:ffData>
                  <w:name w:val="Text1"/>
                  <w:enabled/>
                  <w:calcOnExit w:val="0"/>
                  <w:textInput/>
                </w:ffData>
              </w:fldChar>
            </w:r>
            <w:bookmarkStart w:id="0" w:name="Text1"/>
            <w:r w:rsidR="001B2877" w:rsidRPr="00E16016">
              <w:rPr>
                <w:b/>
                <w:sz w:val="20"/>
                <w:szCs w:val="20"/>
              </w:rPr>
              <w:instrText xml:space="preserve"> FORMTEXT </w:instrText>
            </w:r>
            <w:r w:rsidR="001B2877" w:rsidRPr="00E16016">
              <w:rPr>
                <w:b/>
                <w:sz w:val="20"/>
                <w:szCs w:val="20"/>
              </w:rPr>
            </w:r>
            <w:r w:rsidR="001B2877" w:rsidRPr="00E16016">
              <w:rPr>
                <w:b/>
                <w:sz w:val="20"/>
                <w:szCs w:val="20"/>
              </w:rPr>
              <w:fldChar w:fldCharType="separate"/>
            </w:r>
            <w:bookmarkStart w:id="1" w:name="_GoBack"/>
            <w:r w:rsidR="001B2877" w:rsidRPr="00E16016">
              <w:rPr>
                <w:b/>
                <w:noProof/>
                <w:sz w:val="20"/>
                <w:szCs w:val="20"/>
              </w:rPr>
              <w:t> </w:t>
            </w:r>
            <w:r w:rsidR="001B2877" w:rsidRPr="00E16016">
              <w:rPr>
                <w:b/>
                <w:noProof/>
                <w:sz w:val="20"/>
                <w:szCs w:val="20"/>
              </w:rPr>
              <w:t> </w:t>
            </w:r>
            <w:r w:rsidR="001B2877" w:rsidRPr="00E16016">
              <w:rPr>
                <w:b/>
                <w:noProof/>
                <w:sz w:val="20"/>
                <w:szCs w:val="20"/>
              </w:rPr>
              <w:t> </w:t>
            </w:r>
            <w:r w:rsidR="001B2877" w:rsidRPr="00E16016">
              <w:rPr>
                <w:b/>
                <w:noProof/>
                <w:sz w:val="20"/>
                <w:szCs w:val="20"/>
              </w:rPr>
              <w:t> </w:t>
            </w:r>
            <w:r w:rsidR="001B2877" w:rsidRPr="00E16016">
              <w:rPr>
                <w:b/>
                <w:noProof/>
                <w:sz w:val="20"/>
                <w:szCs w:val="20"/>
              </w:rPr>
              <w:t> </w:t>
            </w:r>
            <w:bookmarkEnd w:id="1"/>
            <w:r w:rsidR="001B2877" w:rsidRPr="00E16016">
              <w:rPr>
                <w:b/>
                <w:sz w:val="20"/>
                <w:szCs w:val="20"/>
              </w:rPr>
              <w:fldChar w:fldCharType="end"/>
            </w:r>
            <w:bookmarkEnd w:id="0"/>
          </w:p>
        </w:tc>
      </w:tr>
      <w:tr w:rsidR="00A93075" w:rsidRPr="00E16016" w:rsidTr="002D58D0">
        <w:trPr>
          <w:trHeight w:val="684"/>
        </w:trPr>
        <w:tc>
          <w:tcPr>
            <w:tcW w:w="3046" w:type="dxa"/>
            <w:gridSpan w:val="8"/>
            <w:tcBorders>
              <w:top w:val="single" w:sz="4" w:space="0" w:color="auto"/>
              <w:left w:val="single" w:sz="12" w:space="0" w:color="auto"/>
              <w:right w:val="single" w:sz="4" w:space="0" w:color="auto"/>
            </w:tcBorders>
          </w:tcPr>
          <w:p w:rsidR="000828A0" w:rsidRPr="00E16016" w:rsidRDefault="000828A0">
            <w:pPr>
              <w:rPr>
                <w:sz w:val="16"/>
                <w:szCs w:val="16"/>
              </w:rPr>
            </w:pPr>
            <w:r w:rsidRPr="00E16016">
              <w:rPr>
                <w:sz w:val="16"/>
                <w:szCs w:val="16"/>
              </w:rPr>
              <w:t>Last Name</w:t>
            </w:r>
          </w:p>
          <w:p w:rsidR="000828A0" w:rsidRPr="00E16016" w:rsidRDefault="000354C6" w:rsidP="00873F72">
            <w:pPr>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790" w:type="dxa"/>
            <w:gridSpan w:val="13"/>
            <w:tcBorders>
              <w:top w:val="single" w:sz="4" w:space="0" w:color="auto"/>
              <w:left w:val="single" w:sz="4" w:space="0" w:color="auto"/>
              <w:right w:val="single" w:sz="4" w:space="0" w:color="auto"/>
            </w:tcBorders>
          </w:tcPr>
          <w:p w:rsidR="000828A0" w:rsidRPr="00E16016" w:rsidRDefault="000828A0" w:rsidP="000828A0">
            <w:pPr>
              <w:rPr>
                <w:sz w:val="16"/>
                <w:szCs w:val="16"/>
              </w:rPr>
            </w:pPr>
            <w:r w:rsidRPr="00E16016">
              <w:rPr>
                <w:sz w:val="16"/>
                <w:szCs w:val="16"/>
              </w:rPr>
              <w:t>First Name</w:t>
            </w:r>
          </w:p>
          <w:p w:rsidR="000828A0" w:rsidRPr="00E16016" w:rsidRDefault="000354C6" w:rsidP="00873F72">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886" w:type="dxa"/>
            <w:gridSpan w:val="14"/>
            <w:tcBorders>
              <w:top w:val="single" w:sz="4" w:space="0" w:color="auto"/>
              <w:left w:val="single" w:sz="4" w:space="0" w:color="auto"/>
              <w:right w:val="single" w:sz="4" w:space="0" w:color="auto"/>
            </w:tcBorders>
          </w:tcPr>
          <w:p w:rsidR="000828A0" w:rsidRPr="00E16016" w:rsidRDefault="000828A0" w:rsidP="000828A0">
            <w:pPr>
              <w:rPr>
                <w:sz w:val="16"/>
                <w:szCs w:val="16"/>
              </w:rPr>
            </w:pPr>
            <w:r w:rsidRPr="00E16016">
              <w:rPr>
                <w:sz w:val="16"/>
                <w:szCs w:val="16"/>
              </w:rPr>
              <w:t>Middle Name</w:t>
            </w:r>
          </w:p>
          <w:p w:rsidR="000828A0" w:rsidRPr="00E16016" w:rsidRDefault="000354C6" w:rsidP="00873F72">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68" w:type="dxa"/>
            <w:gridSpan w:val="8"/>
            <w:tcBorders>
              <w:top w:val="single" w:sz="4" w:space="0" w:color="auto"/>
              <w:left w:val="single" w:sz="4" w:space="0" w:color="auto"/>
              <w:right w:val="single" w:sz="12" w:space="0" w:color="auto"/>
            </w:tcBorders>
          </w:tcPr>
          <w:p w:rsidR="000828A0" w:rsidRPr="00E16016" w:rsidRDefault="000828A0" w:rsidP="000828A0">
            <w:pPr>
              <w:rPr>
                <w:sz w:val="16"/>
                <w:szCs w:val="16"/>
              </w:rPr>
            </w:pPr>
            <w:r w:rsidRPr="00E16016">
              <w:rPr>
                <w:sz w:val="16"/>
                <w:szCs w:val="16"/>
              </w:rPr>
              <w:t>Ma</w:t>
            </w:r>
            <w:r w:rsidR="002856FB" w:rsidRPr="00E16016">
              <w:rPr>
                <w:sz w:val="16"/>
                <w:szCs w:val="16"/>
              </w:rPr>
              <w:t>i</w:t>
            </w:r>
            <w:r w:rsidRPr="00E16016">
              <w:rPr>
                <w:sz w:val="16"/>
                <w:szCs w:val="16"/>
              </w:rPr>
              <w:t>den Name</w:t>
            </w:r>
          </w:p>
          <w:p w:rsidR="000828A0" w:rsidRPr="00E16016" w:rsidRDefault="000828A0" w:rsidP="000828A0">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A93075" w:rsidRPr="00E16016" w:rsidTr="002D58D0">
        <w:trPr>
          <w:trHeight w:val="692"/>
        </w:trPr>
        <w:tc>
          <w:tcPr>
            <w:tcW w:w="8722" w:type="dxa"/>
            <w:gridSpan w:val="35"/>
            <w:tcBorders>
              <w:left w:val="single" w:sz="12" w:space="0" w:color="auto"/>
              <w:right w:val="single" w:sz="4" w:space="0" w:color="auto"/>
            </w:tcBorders>
          </w:tcPr>
          <w:p w:rsidR="002856FB" w:rsidRPr="00E16016" w:rsidRDefault="002856FB" w:rsidP="001B4939">
            <w:pPr>
              <w:tabs>
                <w:tab w:val="left" w:pos="3780"/>
                <w:tab w:val="left" w:pos="6390"/>
                <w:tab w:val="left" w:pos="7830"/>
              </w:tabs>
              <w:rPr>
                <w:sz w:val="16"/>
                <w:szCs w:val="16"/>
              </w:rPr>
            </w:pPr>
            <w:r w:rsidRPr="00E16016">
              <w:rPr>
                <w:sz w:val="16"/>
                <w:szCs w:val="16"/>
              </w:rPr>
              <w:t xml:space="preserve">Present </w:t>
            </w:r>
            <w:r w:rsidR="00E36FF4">
              <w:rPr>
                <w:sz w:val="16"/>
                <w:szCs w:val="16"/>
              </w:rPr>
              <w:t>a</w:t>
            </w:r>
            <w:r w:rsidRPr="00E16016">
              <w:rPr>
                <w:sz w:val="16"/>
                <w:szCs w:val="16"/>
              </w:rPr>
              <w:t>ddress</w:t>
            </w:r>
            <w:r w:rsidR="00E36FF4">
              <w:rPr>
                <w:sz w:val="16"/>
                <w:szCs w:val="16"/>
              </w:rPr>
              <w:t>:</w:t>
            </w:r>
          </w:p>
          <w:p w:rsidR="002856FB" w:rsidRPr="00E16016" w:rsidRDefault="002856FB" w:rsidP="008C65FD">
            <w:pPr>
              <w:tabs>
                <w:tab w:val="center" w:pos="511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2856FB" w:rsidRPr="00E16016" w:rsidRDefault="002856FB" w:rsidP="008C65FD">
            <w:pPr>
              <w:tabs>
                <w:tab w:val="center" w:pos="5112"/>
                <w:tab w:val="center" w:pos="7182"/>
                <w:tab w:val="center" w:pos="8082"/>
              </w:tabs>
              <w:rPr>
                <w:sz w:val="12"/>
                <w:szCs w:val="12"/>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c>
          <w:tcPr>
            <w:tcW w:w="2668" w:type="dxa"/>
            <w:gridSpan w:val="8"/>
            <w:tcBorders>
              <w:left w:val="single" w:sz="4" w:space="0" w:color="auto"/>
              <w:right w:val="single" w:sz="12" w:space="0" w:color="auto"/>
            </w:tcBorders>
          </w:tcPr>
          <w:p w:rsidR="002856FB" w:rsidRPr="00E16016" w:rsidRDefault="002856FB" w:rsidP="002856FB">
            <w:pPr>
              <w:rPr>
                <w:sz w:val="16"/>
                <w:szCs w:val="16"/>
              </w:rPr>
            </w:pPr>
            <w:r w:rsidRPr="00E16016">
              <w:rPr>
                <w:sz w:val="16"/>
                <w:szCs w:val="16"/>
              </w:rPr>
              <w:t>How long at current address?</w:t>
            </w:r>
          </w:p>
          <w:p w:rsidR="002856FB" w:rsidRPr="00E16016" w:rsidRDefault="00F730FA" w:rsidP="0065795A">
            <w:pPr>
              <w:tabs>
                <w:tab w:val="left" w:pos="3930"/>
                <w:tab w:val="left" w:pos="4950"/>
              </w:tabs>
              <w:rPr>
                <w:sz w:val="12"/>
                <w:szCs w:val="12"/>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0065795A">
              <w:rPr>
                <w:b/>
                <w:sz w:val="20"/>
                <w:szCs w:val="20"/>
              </w:rPr>
              <w:t> </w:t>
            </w:r>
            <w:r w:rsidR="0065795A">
              <w:rPr>
                <w:b/>
                <w:sz w:val="20"/>
                <w:szCs w:val="20"/>
              </w:rPr>
              <w:t> </w:t>
            </w:r>
            <w:r w:rsidR="0065795A">
              <w:rPr>
                <w:b/>
                <w:sz w:val="20"/>
                <w:szCs w:val="20"/>
              </w:rPr>
              <w:t> </w:t>
            </w:r>
            <w:r w:rsidR="0065795A">
              <w:rPr>
                <w:b/>
                <w:sz w:val="20"/>
                <w:szCs w:val="20"/>
              </w:rPr>
              <w:t> </w:t>
            </w:r>
            <w:r w:rsidR="0065795A">
              <w:rPr>
                <w:b/>
                <w:sz w:val="20"/>
                <w:szCs w:val="20"/>
              </w:rPr>
              <w:t> </w:t>
            </w:r>
            <w:r w:rsidRPr="00E16016">
              <w:rPr>
                <w:b/>
                <w:sz w:val="20"/>
                <w:szCs w:val="20"/>
              </w:rPr>
              <w:fldChar w:fldCharType="end"/>
            </w:r>
          </w:p>
        </w:tc>
      </w:tr>
      <w:tr w:rsidR="00FC65BE" w:rsidRPr="00E16016" w:rsidTr="0098495C">
        <w:trPr>
          <w:trHeight w:val="684"/>
        </w:trPr>
        <w:tc>
          <w:tcPr>
            <w:tcW w:w="11390" w:type="dxa"/>
            <w:gridSpan w:val="43"/>
            <w:tcBorders>
              <w:left w:val="single" w:sz="12" w:space="0" w:color="auto"/>
              <w:right w:val="single" w:sz="12" w:space="0" w:color="auto"/>
            </w:tcBorders>
          </w:tcPr>
          <w:p w:rsidR="00FC65BE" w:rsidRPr="00E16016" w:rsidRDefault="00FC65BE" w:rsidP="00C61E4E">
            <w:pPr>
              <w:tabs>
                <w:tab w:val="left" w:pos="3780"/>
                <w:tab w:val="left" w:pos="6390"/>
                <w:tab w:val="left" w:pos="7830"/>
              </w:tabs>
              <w:rPr>
                <w:sz w:val="16"/>
                <w:szCs w:val="16"/>
              </w:rPr>
            </w:pPr>
            <w:r>
              <w:rPr>
                <w:sz w:val="16"/>
                <w:szCs w:val="16"/>
              </w:rPr>
              <w:t>Previous address if less than three years:</w:t>
            </w:r>
          </w:p>
          <w:p w:rsidR="00FC65BE" w:rsidRDefault="00FC65BE" w:rsidP="00FC65BE">
            <w:pPr>
              <w:tabs>
                <w:tab w:val="center" w:pos="511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FC65BE" w:rsidRPr="00E16016" w:rsidRDefault="00FC65BE" w:rsidP="00FC65BE">
            <w:pPr>
              <w:tabs>
                <w:tab w:val="center" w:pos="5112"/>
                <w:tab w:val="center" w:pos="7182"/>
                <w:tab w:val="center" w:pos="8082"/>
              </w:tabs>
              <w:rPr>
                <w:b/>
                <w:sz w:val="20"/>
                <w:szCs w:val="20"/>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232AF1" w:rsidRPr="00E16016" w:rsidTr="00C96052">
        <w:trPr>
          <w:trHeight w:val="684"/>
        </w:trPr>
        <w:tc>
          <w:tcPr>
            <w:tcW w:w="2011" w:type="dxa"/>
            <w:gridSpan w:val="2"/>
            <w:tcBorders>
              <w:left w:val="single" w:sz="12" w:space="0" w:color="auto"/>
              <w:right w:val="single" w:sz="4" w:space="0" w:color="auto"/>
            </w:tcBorders>
          </w:tcPr>
          <w:p w:rsidR="00AF13B3" w:rsidRPr="00E16016" w:rsidRDefault="00AF13B3" w:rsidP="00E36FF4">
            <w:pPr>
              <w:tabs>
                <w:tab w:val="left" w:pos="1620"/>
              </w:tabs>
              <w:spacing w:before="60"/>
              <w:rPr>
                <w:sz w:val="16"/>
                <w:szCs w:val="16"/>
              </w:rPr>
            </w:pPr>
            <w:r w:rsidRPr="00E16016">
              <w:rPr>
                <w:sz w:val="16"/>
                <w:szCs w:val="16"/>
              </w:rPr>
              <w:t xml:space="preserve">Telephone </w:t>
            </w:r>
            <w:r>
              <w:rPr>
                <w:sz w:val="16"/>
                <w:szCs w:val="16"/>
              </w:rPr>
              <w:t>Number:</w:t>
            </w:r>
          </w:p>
          <w:p w:rsidR="00AF13B3" w:rsidRPr="00E16016" w:rsidRDefault="00AF13B3" w:rsidP="00E36FF4">
            <w:pPr>
              <w:tabs>
                <w:tab w:val="left" w:pos="1620"/>
              </w:tabs>
              <w:spacing w:before="80"/>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816" w:type="dxa"/>
            <w:gridSpan w:val="13"/>
            <w:tcBorders>
              <w:left w:val="single" w:sz="4" w:space="0" w:color="auto"/>
              <w:right w:val="single" w:sz="4" w:space="0" w:color="auto"/>
            </w:tcBorders>
          </w:tcPr>
          <w:p w:rsidR="00AF13B3" w:rsidRPr="00E16016" w:rsidRDefault="00AF13B3" w:rsidP="00AF13B3">
            <w:pPr>
              <w:tabs>
                <w:tab w:val="left" w:pos="1620"/>
              </w:tabs>
              <w:spacing w:before="60"/>
              <w:rPr>
                <w:sz w:val="16"/>
                <w:szCs w:val="16"/>
              </w:rPr>
            </w:pPr>
            <w:r>
              <w:rPr>
                <w:sz w:val="16"/>
                <w:szCs w:val="16"/>
              </w:rPr>
              <w:t>Email Address:</w:t>
            </w:r>
          </w:p>
          <w:p w:rsidR="00AF13B3" w:rsidRPr="00E16016" w:rsidRDefault="00AF13B3" w:rsidP="00AF13B3">
            <w:pPr>
              <w:tabs>
                <w:tab w:val="left" w:pos="1620"/>
              </w:tabs>
              <w:spacing w:before="80"/>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4" w:type="dxa"/>
            <w:gridSpan w:val="10"/>
            <w:tcBorders>
              <w:left w:val="single" w:sz="4" w:space="0" w:color="auto"/>
              <w:right w:val="single" w:sz="4" w:space="0" w:color="auto"/>
            </w:tcBorders>
            <w:vAlign w:val="center"/>
          </w:tcPr>
          <w:p w:rsidR="00AF13B3" w:rsidRPr="00E16016" w:rsidRDefault="00AF13B3" w:rsidP="00501CF8">
            <w:pPr>
              <w:tabs>
                <w:tab w:val="left" w:pos="1043"/>
              </w:tabs>
              <w:spacing w:before="60"/>
              <w:rPr>
                <w:sz w:val="16"/>
                <w:szCs w:val="16"/>
              </w:rPr>
            </w:pPr>
            <w:r w:rsidRPr="00E16016">
              <w:rPr>
                <w:sz w:val="16"/>
                <w:szCs w:val="16"/>
              </w:rPr>
              <w:t>Are you under</w:t>
            </w:r>
            <w:r>
              <w:rPr>
                <w:sz w:val="16"/>
                <w:szCs w:val="16"/>
              </w:rPr>
              <w:tab/>
            </w:r>
            <w:r w:rsidRPr="00E16016">
              <w:rPr>
                <w:sz w:val="16"/>
                <w:szCs w:val="16"/>
              </w:rPr>
              <w:fldChar w:fldCharType="begin">
                <w:ffData>
                  <w:name w:val="Check1"/>
                  <w:enabled/>
                  <w:calcOnExit w:val="0"/>
                  <w:checkBox>
                    <w:sizeAuto/>
                    <w:default w:val="0"/>
                  </w:checkBox>
                </w:ffData>
              </w:fldChar>
            </w:r>
            <w:bookmarkStart w:id="2" w:name="Check1"/>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bookmarkEnd w:id="2"/>
            <w:r w:rsidRPr="00E16016">
              <w:rPr>
                <w:sz w:val="16"/>
                <w:szCs w:val="16"/>
              </w:rPr>
              <w:t xml:space="preserve"> </w:t>
            </w:r>
            <w:r>
              <w:rPr>
                <w:sz w:val="16"/>
                <w:szCs w:val="16"/>
              </w:rPr>
              <w:t>Y</w:t>
            </w:r>
            <w:r w:rsidRPr="00E16016">
              <w:rPr>
                <w:sz w:val="16"/>
                <w:szCs w:val="16"/>
              </w:rPr>
              <w:t>es</w:t>
            </w:r>
          </w:p>
          <w:p w:rsidR="00AF13B3" w:rsidRPr="00E16016" w:rsidRDefault="00AF13B3" w:rsidP="00501CF8">
            <w:pPr>
              <w:tabs>
                <w:tab w:val="left" w:pos="1043"/>
              </w:tabs>
              <w:rPr>
                <w:sz w:val="16"/>
                <w:szCs w:val="16"/>
              </w:rPr>
            </w:pPr>
            <w:r w:rsidRPr="00E16016">
              <w:rPr>
                <w:sz w:val="16"/>
                <w:szCs w:val="16"/>
              </w:rPr>
              <w:t>age 18?</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No</w:t>
            </w:r>
          </w:p>
        </w:tc>
        <w:tc>
          <w:tcPr>
            <w:tcW w:w="1629" w:type="dxa"/>
            <w:gridSpan w:val="8"/>
            <w:tcBorders>
              <w:left w:val="single" w:sz="4" w:space="0" w:color="auto"/>
              <w:right w:val="single" w:sz="4" w:space="0" w:color="auto"/>
            </w:tcBorders>
            <w:vAlign w:val="center"/>
          </w:tcPr>
          <w:p w:rsidR="00AF13B3" w:rsidRPr="00E16016" w:rsidRDefault="00AF13B3" w:rsidP="00501CF8">
            <w:pPr>
              <w:tabs>
                <w:tab w:val="left" w:pos="792"/>
              </w:tabs>
              <w:spacing w:before="60"/>
              <w:rPr>
                <w:sz w:val="16"/>
                <w:szCs w:val="16"/>
              </w:rPr>
            </w:pPr>
            <w:r w:rsidRPr="00E16016">
              <w:rPr>
                <w:sz w:val="16"/>
                <w:szCs w:val="16"/>
              </w:rPr>
              <w:t>Are you 21</w:t>
            </w:r>
            <w:r w:rsidRPr="00E16016">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w:t>
            </w:r>
            <w:r w:rsidRPr="00E16016">
              <w:rPr>
                <w:sz w:val="16"/>
                <w:szCs w:val="16"/>
              </w:rPr>
              <w:t>es</w:t>
            </w:r>
          </w:p>
          <w:p w:rsidR="00AF13B3" w:rsidRPr="00E16016" w:rsidRDefault="00AF13B3" w:rsidP="00501CF8">
            <w:pPr>
              <w:tabs>
                <w:tab w:val="left" w:pos="792"/>
              </w:tabs>
              <w:rPr>
                <w:sz w:val="16"/>
                <w:szCs w:val="16"/>
              </w:rPr>
            </w:pPr>
            <w:r w:rsidRPr="00E16016">
              <w:rPr>
                <w:sz w:val="16"/>
                <w:szCs w:val="16"/>
              </w:rPr>
              <w:t>or older?</w:t>
            </w:r>
            <w:r w:rsidRPr="00E16016">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No</w:t>
            </w:r>
          </w:p>
        </w:tc>
        <w:tc>
          <w:tcPr>
            <w:tcW w:w="2930" w:type="dxa"/>
            <w:gridSpan w:val="10"/>
            <w:tcBorders>
              <w:left w:val="single" w:sz="4" w:space="0" w:color="auto"/>
              <w:right w:val="single" w:sz="12" w:space="0" w:color="auto"/>
            </w:tcBorders>
            <w:vAlign w:val="center"/>
          </w:tcPr>
          <w:p w:rsidR="00AF13B3" w:rsidRPr="00E16016" w:rsidRDefault="00AF13B3" w:rsidP="006942B7">
            <w:pPr>
              <w:tabs>
                <w:tab w:val="left" w:pos="1620"/>
              </w:tabs>
              <w:rPr>
                <w:sz w:val="16"/>
                <w:szCs w:val="16"/>
              </w:rPr>
            </w:pPr>
            <w:r w:rsidRPr="00E16016">
              <w:rPr>
                <w:sz w:val="16"/>
                <w:szCs w:val="16"/>
              </w:rPr>
              <w:t>Are you currently authorized</w:t>
            </w:r>
            <w:r w:rsidRPr="00E16016">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w:t>
            </w:r>
            <w:r w:rsidRPr="00E16016">
              <w:rPr>
                <w:sz w:val="16"/>
                <w:szCs w:val="16"/>
              </w:rPr>
              <w:t>es</w:t>
            </w:r>
          </w:p>
          <w:p w:rsidR="00AF13B3" w:rsidRPr="00E16016" w:rsidRDefault="009B1A85" w:rsidP="006942B7">
            <w:pPr>
              <w:tabs>
                <w:tab w:val="left" w:pos="1620"/>
              </w:tabs>
              <w:rPr>
                <w:sz w:val="16"/>
                <w:szCs w:val="16"/>
              </w:rPr>
            </w:pPr>
            <w:r>
              <w:rPr>
                <w:sz w:val="16"/>
                <w:szCs w:val="16"/>
              </w:rPr>
              <w:t xml:space="preserve">to </w:t>
            </w:r>
            <w:r w:rsidR="00AF13B3" w:rsidRPr="00E16016">
              <w:rPr>
                <w:sz w:val="16"/>
                <w:szCs w:val="16"/>
              </w:rPr>
              <w:t>work in the united states?</w:t>
            </w:r>
            <w:r w:rsidR="00AF13B3" w:rsidRPr="00E16016">
              <w:rPr>
                <w:sz w:val="16"/>
                <w:szCs w:val="16"/>
              </w:rPr>
              <w:tab/>
            </w:r>
            <w:r w:rsidR="00AF13B3" w:rsidRPr="00E16016">
              <w:rPr>
                <w:sz w:val="16"/>
                <w:szCs w:val="16"/>
              </w:rPr>
              <w:fldChar w:fldCharType="begin">
                <w:ffData>
                  <w:name w:val="Check1"/>
                  <w:enabled/>
                  <w:calcOnExit w:val="0"/>
                  <w:checkBox>
                    <w:sizeAuto/>
                    <w:default w:val="0"/>
                  </w:checkBox>
                </w:ffData>
              </w:fldChar>
            </w:r>
            <w:r w:rsidR="00AF13B3" w:rsidRPr="00E16016">
              <w:rPr>
                <w:sz w:val="16"/>
                <w:szCs w:val="16"/>
              </w:rPr>
              <w:instrText xml:space="preserve"> FORMCHECKBOX </w:instrText>
            </w:r>
            <w:r w:rsidR="002023D3">
              <w:rPr>
                <w:sz w:val="16"/>
                <w:szCs w:val="16"/>
              </w:rPr>
            </w:r>
            <w:r w:rsidR="002023D3">
              <w:rPr>
                <w:sz w:val="16"/>
                <w:szCs w:val="16"/>
              </w:rPr>
              <w:fldChar w:fldCharType="separate"/>
            </w:r>
            <w:r w:rsidR="00AF13B3" w:rsidRPr="00E16016">
              <w:rPr>
                <w:sz w:val="16"/>
                <w:szCs w:val="16"/>
              </w:rPr>
              <w:fldChar w:fldCharType="end"/>
            </w:r>
            <w:r w:rsidR="00AF13B3" w:rsidRPr="00E16016">
              <w:rPr>
                <w:sz w:val="16"/>
                <w:szCs w:val="16"/>
              </w:rPr>
              <w:t xml:space="preserve"> </w:t>
            </w:r>
            <w:r w:rsidR="00AF13B3">
              <w:rPr>
                <w:sz w:val="16"/>
                <w:szCs w:val="16"/>
              </w:rPr>
              <w:t>N</w:t>
            </w:r>
            <w:r w:rsidR="00AF13B3" w:rsidRPr="00E16016">
              <w:rPr>
                <w:sz w:val="16"/>
                <w:szCs w:val="16"/>
              </w:rPr>
              <w:t>o</w:t>
            </w:r>
          </w:p>
          <w:p w:rsidR="00AF13B3" w:rsidRPr="008E2356" w:rsidRDefault="00AF13B3" w:rsidP="000354C6">
            <w:pPr>
              <w:tabs>
                <w:tab w:val="left" w:pos="1620"/>
              </w:tabs>
              <w:spacing w:before="40"/>
              <w:jc w:val="center"/>
              <w:rPr>
                <w:i/>
                <w:sz w:val="14"/>
                <w:szCs w:val="14"/>
              </w:rPr>
            </w:pPr>
            <w:r w:rsidRPr="008E2356">
              <w:rPr>
                <w:i/>
                <w:sz w:val="14"/>
                <w:szCs w:val="14"/>
              </w:rPr>
              <w:t>Proof of eligibility will be required if hired.</w:t>
            </w:r>
          </w:p>
        </w:tc>
      </w:tr>
      <w:tr w:rsidR="00A93075" w:rsidRPr="00E16016" w:rsidTr="002D58D0">
        <w:trPr>
          <w:trHeight w:val="634"/>
        </w:trPr>
        <w:tc>
          <w:tcPr>
            <w:tcW w:w="8722" w:type="dxa"/>
            <w:gridSpan w:val="35"/>
            <w:tcBorders>
              <w:left w:val="single" w:sz="12" w:space="0" w:color="auto"/>
              <w:right w:val="single" w:sz="4" w:space="0" w:color="auto"/>
            </w:tcBorders>
            <w:vAlign w:val="center"/>
          </w:tcPr>
          <w:p w:rsidR="00A93075" w:rsidRPr="00E16016" w:rsidRDefault="00A93075" w:rsidP="000B37E4">
            <w:pPr>
              <w:rPr>
                <w:sz w:val="16"/>
                <w:szCs w:val="16"/>
              </w:rPr>
            </w:pPr>
            <w:r>
              <w:rPr>
                <w:sz w:val="16"/>
                <w:szCs w:val="16"/>
              </w:rPr>
              <w:t xml:space="preserve">Position applied for: </w:t>
            </w:r>
            <w:r w:rsidR="00E36FF4">
              <w:rPr>
                <w:sz w:val="16"/>
                <w:szCs w:val="16"/>
              </w:rPr>
              <w:t xml:space="preserve">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68" w:type="dxa"/>
            <w:gridSpan w:val="8"/>
            <w:tcBorders>
              <w:left w:val="single" w:sz="4" w:space="0" w:color="auto"/>
              <w:right w:val="single" w:sz="12" w:space="0" w:color="auto"/>
            </w:tcBorders>
            <w:vAlign w:val="center"/>
          </w:tcPr>
          <w:p w:rsidR="00A93075" w:rsidRPr="00E16016" w:rsidRDefault="00A93075" w:rsidP="00241FA9">
            <w:pPr>
              <w:rPr>
                <w:sz w:val="16"/>
                <w:szCs w:val="16"/>
              </w:rPr>
            </w:pPr>
            <w:r>
              <w:rPr>
                <w:sz w:val="16"/>
                <w:szCs w:val="16"/>
              </w:rPr>
              <w:t xml:space="preserve">Wage desired: </w:t>
            </w:r>
            <w:r w:rsidR="00AF13B3">
              <w:rPr>
                <w:sz w:val="16"/>
                <w:szCs w:val="16"/>
              </w:rPr>
              <w:t xml:space="preserve">  </w:t>
            </w:r>
            <w:r w:rsidRPr="000354C6">
              <w:rPr>
                <w:b/>
                <w:sz w:val="16"/>
                <w:szCs w:val="16"/>
              </w:rPr>
              <w:t>$</w:t>
            </w:r>
            <w:r w:rsidRPr="000354C6">
              <w:rPr>
                <w:b/>
                <w:sz w:val="20"/>
                <w:szCs w:val="20"/>
              </w:rPr>
              <w:fldChar w:fldCharType="begin">
                <w:ffData>
                  <w:name w:val="Text1"/>
                  <w:enabled/>
                  <w:calcOnExit w:val="0"/>
                  <w:textInput/>
                </w:ffData>
              </w:fldChar>
            </w:r>
            <w:r w:rsidRPr="000354C6">
              <w:rPr>
                <w:b/>
                <w:sz w:val="20"/>
                <w:szCs w:val="20"/>
              </w:rPr>
              <w:instrText xml:space="preserve"> FORMTEXT </w:instrText>
            </w:r>
            <w:r w:rsidRPr="000354C6">
              <w:rPr>
                <w:b/>
                <w:sz w:val="20"/>
                <w:szCs w:val="20"/>
              </w:rPr>
            </w:r>
            <w:r w:rsidRPr="000354C6">
              <w:rPr>
                <w:b/>
                <w:sz w:val="20"/>
                <w:szCs w:val="20"/>
              </w:rPr>
              <w:fldChar w:fldCharType="separate"/>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sz w:val="20"/>
                <w:szCs w:val="20"/>
              </w:rPr>
              <w:fldChar w:fldCharType="end"/>
            </w:r>
          </w:p>
        </w:tc>
      </w:tr>
      <w:tr w:rsidR="000B37E4" w:rsidRPr="00E16016" w:rsidTr="000B37E4">
        <w:trPr>
          <w:trHeight w:val="634"/>
        </w:trPr>
        <w:tc>
          <w:tcPr>
            <w:tcW w:w="11390" w:type="dxa"/>
            <w:gridSpan w:val="43"/>
            <w:tcBorders>
              <w:left w:val="single" w:sz="12" w:space="0" w:color="auto"/>
              <w:right w:val="single" w:sz="12" w:space="0" w:color="auto"/>
            </w:tcBorders>
            <w:vAlign w:val="center"/>
          </w:tcPr>
          <w:p w:rsidR="000B37E4" w:rsidRDefault="000B37E4" w:rsidP="00FC65BE">
            <w:pPr>
              <w:tabs>
                <w:tab w:val="left" w:pos="792"/>
                <w:tab w:val="left" w:pos="2502"/>
                <w:tab w:val="left" w:pos="4302"/>
                <w:tab w:val="left" w:pos="6282"/>
                <w:tab w:val="left" w:pos="7992"/>
                <w:tab w:val="left" w:pos="9702"/>
              </w:tabs>
              <w:rPr>
                <w:sz w:val="16"/>
                <w:szCs w:val="16"/>
              </w:rPr>
            </w:pPr>
            <w:r>
              <w:rPr>
                <w:sz w:val="16"/>
                <w:szCs w:val="16"/>
              </w:rPr>
              <w:t xml:space="preserve">Location: </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Burlington Store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Mount Vernon Store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Sedro-Woolley Store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Stanwood Store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Oak Harbor Store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Freeland Store</w:t>
            </w:r>
          </w:p>
          <w:p w:rsidR="000B37E4" w:rsidRPr="00E16016" w:rsidRDefault="000B37E4" w:rsidP="00160199">
            <w:pPr>
              <w:tabs>
                <w:tab w:val="left" w:pos="342"/>
                <w:tab w:val="left" w:pos="2142"/>
                <w:tab w:val="left" w:pos="3942"/>
                <w:tab w:val="left" w:pos="5922"/>
                <w:tab w:val="left" w:pos="7452"/>
                <w:tab w:val="left" w:pos="9072"/>
              </w:tabs>
              <w:spacing w:before="60"/>
              <w:rPr>
                <w:sz w:val="16"/>
                <w:szCs w:val="16"/>
              </w:rPr>
            </w:pPr>
            <w:r>
              <w:rPr>
                <w:sz w:val="16"/>
                <w:szCs w:val="16"/>
              </w:rPr>
              <w:tab/>
            </w:r>
            <w:r w:rsidR="005322E7" w:rsidRPr="00E16016">
              <w:rPr>
                <w:sz w:val="16"/>
                <w:szCs w:val="16"/>
              </w:rPr>
              <w:fldChar w:fldCharType="begin">
                <w:ffData>
                  <w:name w:val="Check1"/>
                  <w:enabled/>
                  <w:calcOnExit w:val="0"/>
                  <w:checkBox>
                    <w:sizeAuto/>
                    <w:default w:val="0"/>
                  </w:checkBox>
                </w:ffData>
              </w:fldChar>
            </w:r>
            <w:r w:rsidR="005322E7" w:rsidRPr="00E16016">
              <w:rPr>
                <w:sz w:val="16"/>
                <w:szCs w:val="16"/>
              </w:rPr>
              <w:instrText xml:space="preserve"> FORMCHECKBOX </w:instrText>
            </w:r>
            <w:r w:rsidR="002023D3">
              <w:rPr>
                <w:sz w:val="16"/>
                <w:szCs w:val="16"/>
              </w:rPr>
            </w:r>
            <w:r w:rsidR="002023D3">
              <w:rPr>
                <w:sz w:val="16"/>
                <w:szCs w:val="16"/>
              </w:rPr>
              <w:fldChar w:fldCharType="separate"/>
            </w:r>
            <w:r w:rsidR="005322E7" w:rsidRPr="00E16016">
              <w:rPr>
                <w:sz w:val="16"/>
                <w:szCs w:val="16"/>
              </w:rPr>
              <w:fldChar w:fldCharType="end"/>
            </w:r>
            <w:r w:rsidR="005322E7" w:rsidRPr="00E16016">
              <w:rPr>
                <w:sz w:val="16"/>
                <w:szCs w:val="16"/>
              </w:rPr>
              <w:t xml:space="preserve"> </w:t>
            </w:r>
            <w:r w:rsidR="005322E7">
              <w:rPr>
                <w:sz w:val="16"/>
                <w:szCs w:val="16"/>
              </w:rPr>
              <w:t>Distribution Center</w:t>
            </w:r>
            <w:r w:rsidR="005322E7">
              <w:rPr>
                <w:sz w:val="16"/>
                <w:szCs w:val="16"/>
              </w:rPr>
              <w:tab/>
            </w:r>
            <w:r w:rsidR="005322E7" w:rsidRPr="00E16016">
              <w:rPr>
                <w:sz w:val="16"/>
                <w:szCs w:val="16"/>
              </w:rPr>
              <w:fldChar w:fldCharType="begin">
                <w:ffData>
                  <w:name w:val="Check1"/>
                  <w:enabled/>
                  <w:calcOnExit w:val="0"/>
                  <w:checkBox>
                    <w:sizeAuto/>
                    <w:default w:val="0"/>
                  </w:checkBox>
                </w:ffData>
              </w:fldChar>
            </w:r>
            <w:r w:rsidR="005322E7" w:rsidRPr="00E16016">
              <w:rPr>
                <w:sz w:val="16"/>
                <w:szCs w:val="16"/>
              </w:rPr>
              <w:instrText xml:space="preserve"> FORMCHECKBOX </w:instrText>
            </w:r>
            <w:r w:rsidR="002023D3">
              <w:rPr>
                <w:sz w:val="16"/>
                <w:szCs w:val="16"/>
              </w:rPr>
            </w:r>
            <w:r w:rsidR="002023D3">
              <w:rPr>
                <w:sz w:val="16"/>
                <w:szCs w:val="16"/>
              </w:rPr>
              <w:fldChar w:fldCharType="separate"/>
            </w:r>
            <w:r w:rsidR="005322E7" w:rsidRPr="00E16016">
              <w:rPr>
                <w:sz w:val="16"/>
                <w:szCs w:val="16"/>
              </w:rPr>
              <w:fldChar w:fldCharType="end"/>
            </w:r>
            <w:r w:rsidR="005322E7" w:rsidRPr="00E16016">
              <w:rPr>
                <w:sz w:val="16"/>
                <w:szCs w:val="16"/>
              </w:rPr>
              <w:t xml:space="preserve"> </w:t>
            </w:r>
            <w:r w:rsidR="005322E7">
              <w:rPr>
                <w:sz w:val="16"/>
                <w:szCs w:val="16"/>
              </w:rPr>
              <w:t>Agronomy Conway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Agronomy Burlington</w:t>
            </w:r>
            <w:r>
              <w:rPr>
                <w:sz w:val="16"/>
                <w:szCs w:val="16"/>
              </w:rPr>
              <w:tab/>
            </w:r>
            <w:r w:rsidR="00160199" w:rsidRPr="00E16016">
              <w:rPr>
                <w:sz w:val="16"/>
                <w:szCs w:val="16"/>
              </w:rPr>
              <w:fldChar w:fldCharType="begin">
                <w:ffData>
                  <w:name w:val="Check1"/>
                  <w:enabled/>
                  <w:calcOnExit w:val="0"/>
                  <w:checkBox>
                    <w:sizeAuto/>
                    <w:default w:val="0"/>
                  </w:checkBox>
                </w:ffData>
              </w:fldChar>
            </w:r>
            <w:r w:rsidR="00160199" w:rsidRPr="00E16016">
              <w:rPr>
                <w:sz w:val="16"/>
                <w:szCs w:val="16"/>
              </w:rPr>
              <w:instrText xml:space="preserve"> FORMCHECKBOX </w:instrText>
            </w:r>
            <w:r w:rsidR="002023D3">
              <w:rPr>
                <w:sz w:val="16"/>
                <w:szCs w:val="16"/>
              </w:rPr>
            </w:r>
            <w:r w:rsidR="002023D3">
              <w:rPr>
                <w:sz w:val="16"/>
                <w:szCs w:val="16"/>
              </w:rPr>
              <w:fldChar w:fldCharType="separate"/>
            </w:r>
            <w:r w:rsidR="00160199" w:rsidRPr="00E16016">
              <w:rPr>
                <w:sz w:val="16"/>
                <w:szCs w:val="16"/>
              </w:rPr>
              <w:fldChar w:fldCharType="end"/>
            </w:r>
            <w:r w:rsidR="00160199" w:rsidRPr="00E16016">
              <w:rPr>
                <w:sz w:val="16"/>
                <w:szCs w:val="16"/>
              </w:rPr>
              <w:t xml:space="preserve"> </w:t>
            </w:r>
            <w:r w:rsidR="00160199">
              <w:rPr>
                <w:sz w:val="16"/>
                <w:szCs w:val="16"/>
              </w:rPr>
              <w:t>Propane Dept.</w:t>
            </w:r>
            <w:r w:rsidR="00160199">
              <w:rPr>
                <w:sz w:val="16"/>
                <w:szCs w:val="16"/>
              </w:rPr>
              <w:tab/>
            </w:r>
            <w:r w:rsidR="00160199" w:rsidRPr="00E16016">
              <w:rPr>
                <w:sz w:val="16"/>
                <w:szCs w:val="16"/>
              </w:rPr>
              <w:fldChar w:fldCharType="begin">
                <w:ffData>
                  <w:name w:val="Check1"/>
                  <w:enabled/>
                  <w:calcOnExit w:val="0"/>
                  <w:checkBox>
                    <w:sizeAuto/>
                    <w:default w:val="0"/>
                  </w:checkBox>
                </w:ffData>
              </w:fldChar>
            </w:r>
            <w:r w:rsidR="00160199" w:rsidRPr="00E16016">
              <w:rPr>
                <w:sz w:val="16"/>
                <w:szCs w:val="16"/>
              </w:rPr>
              <w:instrText xml:space="preserve"> FORMCHECKBOX </w:instrText>
            </w:r>
            <w:r w:rsidR="002023D3">
              <w:rPr>
                <w:sz w:val="16"/>
                <w:szCs w:val="16"/>
              </w:rPr>
            </w:r>
            <w:r w:rsidR="002023D3">
              <w:rPr>
                <w:sz w:val="16"/>
                <w:szCs w:val="16"/>
              </w:rPr>
              <w:fldChar w:fldCharType="separate"/>
            </w:r>
            <w:r w:rsidR="00160199" w:rsidRPr="00E16016">
              <w:rPr>
                <w:sz w:val="16"/>
                <w:szCs w:val="16"/>
              </w:rPr>
              <w:fldChar w:fldCharType="end"/>
            </w:r>
            <w:r w:rsidR="00160199" w:rsidRPr="00E16016">
              <w:rPr>
                <w:sz w:val="16"/>
                <w:szCs w:val="16"/>
              </w:rPr>
              <w:t xml:space="preserve"> </w:t>
            </w:r>
            <w:r w:rsidR="00160199">
              <w:rPr>
                <w:sz w:val="16"/>
                <w:szCs w:val="16"/>
              </w:rPr>
              <w:t>Bulk Fuel Dept.</w:t>
            </w:r>
            <w:r w:rsidR="00160199">
              <w:rPr>
                <w:sz w:val="16"/>
                <w:szCs w:val="16"/>
              </w:rPr>
              <w:tab/>
            </w:r>
            <w:r w:rsidR="00160199" w:rsidRPr="00E16016">
              <w:rPr>
                <w:sz w:val="16"/>
                <w:szCs w:val="16"/>
              </w:rPr>
              <w:fldChar w:fldCharType="begin">
                <w:ffData>
                  <w:name w:val="Check1"/>
                  <w:enabled/>
                  <w:calcOnExit w:val="0"/>
                  <w:checkBox>
                    <w:sizeAuto/>
                    <w:default w:val="0"/>
                  </w:checkBox>
                </w:ffData>
              </w:fldChar>
            </w:r>
            <w:r w:rsidR="00160199" w:rsidRPr="00E16016">
              <w:rPr>
                <w:sz w:val="16"/>
                <w:szCs w:val="16"/>
              </w:rPr>
              <w:instrText xml:space="preserve"> FORMCHECKBOX </w:instrText>
            </w:r>
            <w:r w:rsidR="002023D3">
              <w:rPr>
                <w:sz w:val="16"/>
                <w:szCs w:val="16"/>
              </w:rPr>
            </w:r>
            <w:r w:rsidR="002023D3">
              <w:rPr>
                <w:sz w:val="16"/>
                <w:szCs w:val="16"/>
              </w:rPr>
              <w:fldChar w:fldCharType="separate"/>
            </w:r>
            <w:r w:rsidR="00160199" w:rsidRPr="00E16016">
              <w:rPr>
                <w:sz w:val="16"/>
                <w:szCs w:val="16"/>
              </w:rPr>
              <w:fldChar w:fldCharType="end"/>
            </w:r>
            <w:r w:rsidR="00160199" w:rsidRPr="00E16016">
              <w:rPr>
                <w:sz w:val="16"/>
                <w:szCs w:val="16"/>
              </w:rPr>
              <w:t xml:space="preserve"> </w:t>
            </w:r>
            <w:r w:rsidR="00160199">
              <w:rPr>
                <w:sz w:val="16"/>
                <w:szCs w:val="16"/>
              </w:rPr>
              <w:t>Corporate Headquarters</w:t>
            </w:r>
          </w:p>
        </w:tc>
      </w:tr>
      <w:tr w:rsidR="00241FA9" w:rsidRPr="00E16016" w:rsidTr="002D58D0">
        <w:trPr>
          <w:trHeight w:val="431"/>
        </w:trPr>
        <w:tc>
          <w:tcPr>
            <w:tcW w:w="7519" w:type="dxa"/>
            <w:gridSpan w:val="27"/>
            <w:tcBorders>
              <w:left w:val="single" w:sz="12" w:space="0" w:color="auto"/>
              <w:right w:val="single" w:sz="4" w:space="0" w:color="auto"/>
            </w:tcBorders>
            <w:vAlign w:val="center"/>
          </w:tcPr>
          <w:p w:rsidR="00241FA9" w:rsidRPr="00E16016" w:rsidRDefault="00241FA9" w:rsidP="000B37E4">
            <w:pPr>
              <w:tabs>
                <w:tab w:val="left" w:pos="1782"/>
                <w:tab w:val="left" w:pos="2520"/>
                <w:tab w:val="left" w:pos="3240"/>
                <w:tab w:val="left" w:pos="3960"/>
                <w:tab w:val="left" w:pos="4680"/>
                <w:tab w:val="left" w:pos="5472"/>
                <w:tab w:val="left" w:pos="6120"/>
              </w:tabs>
              <w:rPr>
                <w:sz w:val="16"/>
                <w:szCs w:val="16"/>
              </w:rPr>
            </w:pPr>
            <w:r>
              <w:rPr>
                <w:sz w:val="16"/>
                <w:szCs w:val="16"/>
              </w:rPr>
              <w:t>Days available to work:</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Sun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Mon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Tues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Wed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Thu</w:t>
            </w:r>
            <w:r w:rsidR="00110B57">
              <w:rPr>
                <w:sz w:val="16"/>
                <w:szCs w:val="16"/>
              </w:rPr>
              <w:t>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Fri</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Sat</w:t>
            </w:r>
          </w:p>
        </w:tc>
        <w:tc>
          <w:tcPr>
            <w:tcW w:w="3871" w:type="dxa"/>
            <w:gridSpan w:val="16"/>
            <w:tcBorders>
              <w:left w:val="single" w:sz="4" w:space="0" w:color="auto"/>
              <w:right w:val="single" w:sz="12" w:space="0" w:color="auto"/>
            </w:tcBorders>
            <w:vAlign w:val="center"/>
          </w:tcPr>
          <w:p w:rsidR="00241FA9" w:rsidRPr="00E16016" w:rsidRDefault="00241FA9" w:rsidP="007E7B54">
            <w:pPr>
              <w:tabs>
                <w:tab w:val="left" w:pos="2592"/>
              </w:tabs>
              <w:rPr>
                <w:sz w:val="16"/>
                <w:szCs w:val="16"/>
              </w:rPr>
            </w:pPr>
            <w:r>
              <w:rPr>
                <w:sz w:val="16"/>
                <w:szCs w:val="16"/>
              </w:rPr>
              <w:t>Hours per week available to work:</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A14A9" w:rsidRPr="00E16016" w:rsidTr="002D58D0">
        <w:trPr>
          <w:trHeight w:val="431"/>
        </w:trPr>
        <w:tc>
          <w:tcPr>
            <w:tcW w:w="7519" w:type="dxa"/>
            <w:gridSpan w:val="27"/>
            <w:tcBorders>
              <w:left w:val="single" w:sz="12" w:space="0" w:color="auto"/>
              <w:bottom w:val="single" w:sz="4" w:space="0" w:color="auto"/>
              <w:right w:val="single" w:sz="4" w:space="0" w:color="auto"/>
            </w:tcBorders>
            <w:vAlign w:val="center"/>
          </w:tcPr>
          <w:p w:rsidR="009A14A9" w:rsidRPr="00E16016" w:rsidRDefault="009A14A9" w:rsidP="007D2B5D">
            <w:pPr>
              <w:tabs>
                <w:tab w:val="left" w:pos="1782"/>
                <w:tab w:val="left" w:pos="3222"/>
                <w:tab w:val="left" w:pos="4752"/>
                <w:tab w:val="left" w:pos="6372"/>
              </w:tabs>
              <w:rPr>
                <w:sz w:val="16"/>
                <w:szCs w:val="16"/>
              </w:rPr>
            </w:pPr>
            <w:r>
              <w:rPr>
                <w:sz w:val="16"/>
                <w:szCs w:val="16"/>
              </w:rPr>
              <w:t>Employment desired: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Full Time Only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Part Time Only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Full or Part Time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Seasonal</w:t>
            </w:r>
          </w:p>
        </w:tc>
        <w:tc>
          <w:tcPr>
            <w:tcW w:w="3871" w:type="dxa"/>
            <w:gridSpan w:val="16"/>
            <w:tcBorders>
              <w:left w:val="single" w:sz="4" w:space="0" w:color="auto"/>
              <w:bottom w:val="single" w:sz="4" w:space="0" w:color="auto"/>
              <w:right w:val="single" w:sz="12" w:space="0" w:color="auto"/>
            </w:tcBorders>
            <w:vAlign w:val="center"/>
          </w:tcPr>
          <w:p w:rsidR="009A14A9" w:rsidRPr="00E16016" w:rsidRDefault="009A14A9" w:rsidP="007D2B5D">
            <w:pPr>
              <w:tabs>
                <w:tab w:val="left" w:pos="2592"/>
                <w:tab w:val="left" w:pos="4752"/>
                <w:tab w:val="left" w:pos="6462"/>
              </w:tabs>
              <w:rPr>
                <w:sz w:val="16"/>
                <w:szCs w:val="16"/>
              </w:rPr>
            </w:pPr>
            <w:r>
              <w:rPr>
                <w:sz w:val="16"/>
                <w:szCs w:val="16"/>
              </w:rPr>
              <w:t xml:space="preserve">When are you available to start work? </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A14A9" w:rsidRPr="00E16016" w:rsidTr="002D58D0">
        <w:trPr>
          <w:trHeight w:val="566"/>
        </w:trPr>
        <w:tc>
          <w:tcPr>
            <w:tcW w:w="3495" w:type="dxa"/>
            <w:gridSpan w:val="10"/>
            <w:tcBorders>
              <w:top w:val="single" w:sz="4" w:space="0" w:color="auto"/>
              <w:left w:val="single" w:sz="12" w:space="0" w:color="auto"/>
              <w:bottom w:val="single" w:sz="4" w:space="0" w:color="auto"/>
              <w:right w:val="nil"/>
            </w:tcBorders>
            <w:vAlign w:val="center"/>
          </w:tcPr>
          <w:p w:rsidR="009A14A9" w:rsidRDefault="009A14A9" w:rsidP="009A14A9">
            <w:pPr>
              <w:tabs>
                <w:tab w:val="left" w:pos="2772"/>
                <w:tab w:val="left" w:pos="4752"/>
                <w:tab w:val="left" w:pos="5472"/>
                <w:tab w:val="left" w:pos="6667"/>
              </w:tabs>
              <w:rPr>
                <w:sz w:val="16"/>
                <w:szCs w:val="16"/>
              </w:rPr>
            </w:pPr>
            <w:r>
              <w:rPr>
                <w:sz w:val="16"/>
                <w:szCs w:val="16"/>
              </w:rPr>
              <w:t>Have you ever applied to or worked</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9A14A9" w:rsidRPr="00E16016" w:rsidRDefault="002023D3" w:rsidP="002023D3">
            <w:pPr>
              <w:tabs>
                <w:tab w:val="left" w:pos="2772"/>
                <w:tab w:val="left" w:pos="4752"/>
                <w:tab w:val="left" w:pos="5472"/>
                <w:tab w:val="left" w:pos="6667"/>
              </w:tabs>
              <w:rPr>
                <w:sz w:val="16"/>
                <w:szCs w:val="16"/>
              </w:rPr>
            </w:pPr>
            <w:r>
              <w:rPr>
                <w:sz w:val="16"/>
                <w:szCs w:val="16"/>
              </w:rPr>
              <w:t>for the company</w:t>
            </w:r>
            <w:r w:rsidR="009A14A9">
              <w:rPr>
                <w:sz w:val="16"/>
                <w:szCs w:val="16"/>
              </w:rPr>
              <w:t xml:space="preserve"> before?</w:t>
            </w:r>
            <w:r w:rsidR="009A14A9">
              <w:rPr>
                <w:sz w:val="16"/>
                <w:szCs w:val="16"/>
              </w:rPr>
              <w:tab/>
            </w:r>
            <w:r w:rsidR="009A14A9" w:rsidRPr="00E16016">
              <w:rPr>
                <w:sz w:val="16"/>
                <w:szCs w:val="16"/>
              </w:rPr>
              <w:fldChar w:fldCharType="begin">
                <w:ffData>
                  <w:name w:val="Check1"/>
                  <w:enabled/>
                  <w:calcOnExit w:val="0"/>
                  <w:checkBox>
                    <w:sizeAuto/>
                    <w:default w:val="0"/>
                  </w:checkBox>
                </w:ffData>
              </w:fldChar>
            </w:r>
            <w:r w:rsidR="009A14A9" w:rsidRPr="00E16016">
              <w:rPr>
                <w:sz w:val="16"/>
                <w:szCs w:val="16"/>
              </w:rPr>
              <w:instrText xml:space="preserve"> FORMCHECKBOX </w:instrText>
            </w:r>
            <w:r>
              <w:rPr>
                <w:sz w:val="16"/>
                <w:szCs w:val="16"/>
              </w:rPr>
            </w:r>
            <w:r>
              <w:rPr>
                <w:sz w:val="16"/>
                <w:szCs w:val="16"/>
              </w:rPr>
              <w:fldChar w:fldCharType="separate"/>
            </w:r>
            <w:r w:rsidR="009A14A9" w:rsidRPr="00E16016">
              <w:rPr>
                <w:sz w:val="16"/>
                <w:szCs w:val="16"/>
              </w:rPr>
              <w:fldChar w:fldCharType="end"/>
            </w:r>
            <w:r w:rsidR="009A14A9" w:rsidRPr="00E16016">
              <w:rPr>
                <w:sz w:val="16"/>
                <w:szCs w:val="16"/>
              </w:rPr>
              <w:t xml:space="preserve"> </w:t>
            </w:r>
            <w:r w:rsidR="009A14A9">
              <w:rPr>
                <w:sz w:val="16"/>
                <w:szCs w:val="16"/>
              </w:rPr>
              <w:t>No</w:t>
            </w:r>
          </w:p>
        </w:tc>
        <w:tc>
          <w:tcPr>
            <w:tcW w:w="7895" w:type="dxa"/>
            <w:gridSpan w:val="33"/>
            <w:tcBorders>
              <w:top w:val="single" w:sz="4" w:space="0" w:color="auto"/>
              <w:left w:val="nil"/>
              <w:bottom w:val="single" w:sz="4" w:space="0" w:color="auto"/>
              <w:right w:val="single" w:sz="12" w:space="0" w:color="auto"/>
            </w:tcBorders>
            <w:vAlign w:val="center"/>
          </w:tcPr>
          <w:p w:rsidR="009A14A9" w:rsidRPr="00E16016" w:rsidRDefault="009A14A9" w:rsidP="00C6445B">
            <w:pPr>
              <w:tabs>
                <w:tab w:val="left" w:pos="2592"/>
              </w:tabs>
              <w:rPr>
                <w:sz w:val="16"/>
                <w:szCs w:val="16"/>
              </w:rPr>
            </w:pPr>
            <w:r>
              <w:rPr>
                <w:sz w:val="16"/>
                <w:szCs w:val="16"/>
              </w:rPr>
              <w:t xml:space="preserve">If </w:t>
            </w:r>
            <w:r w:rsidR="00C6445B">
              <w:rPr>
                <w:sz w:val="16"/>
                <w:szCs w:val="16"/>
              </w:rPr>
              <w:t>“</w:t>
            </w:r>
            <w:r>
              <w:rPr>
                <w:sz w:val="16"/>
                <w:szCs w:val="16"/>
              </w:rPr>
              <w:t>yes</w:t>
            </w:r>
            <w:r w:rsidR="00C6445B">
              <w:rPr>
                <w:sz w:val="16"/>
                <w:szCs w:val="16"/>
              </w:rPr>
              <w:t>”</w:t>
            </w:r>
            <w:r>
              <w:rPr>
                <w:sz w:val="16"/>
                <w:szCs w:val="16"/>
              </w:rPr>
              <w:t>, please explain (include date):</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A14A9" w:rsidRPr="00E16016" w:rsidTr="002D58D0">
        <w:trPr>
          <w:trHeight w:val="566"/>
        </w:trPr>
        <w:tc>
          <w:tcPr>
            <w:tcW w:w="3495" w:type="dxa"/>
            <w:gridSpan w:val="10"/>
            <w:tcBorders>
              <w:top w:val="single" w:sz="4" w:space="0" w:color="auto"/>
              <w:left w:val="single" w:sz="12" w:space="0" w:color="auto"/>
              <w:bottom w:val="single" w:sz="4" w:space="0" w:color="auto"/>
              <w:right w:val="nil"/>
            </w:tcBorders>
            <w:vAlign w:val="center"/>
          </w:tcPr>
          <w:p w:rsidR="009A14A9" w:rsidRDefault="009A14A9" w:rsidP="007D2B5D">
            <w:pPr>
              <w:tabs>
                <w:tab w:val="left" w:pos="2772"/>
                <w:tab w:val="left" w:pos="4752"/>
                <w:tab w:val="left" w:pos="5472"/>
                <w:tab w:val="left" w:pos="6667"/>
              </w:tabs>
              <w:rPr>
                <w:sz w:val="16"/>
                <w:szCs w:val="16"/>
              </w:rPr>
            </w:pPr>
            <w:r>
              <w:rPr>
                <w:sz w:val="16"/>
                <w:szCs w:val="16"/>
              </w:rPr>
              <w:t>Do you have any friends, relatives 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9A14A9" w:rsidRPr="00E16016" w:rsidRDefault="009A14A9" w:rsidP="007D2B5D">
            <w:pPr>
              <w:tabs>
                <w:tab w:val="left" w:pos="2772"/>
                <w:tab w:val="left" w:pos="4752"/>
                <w:tab w:val="left" w:pos="5472"/>
                <w:tab w:val="left" w:pos="6667"/>
              </w:tabs>
              <w:rPr>
                <w:sz w:val="16"/>
                <w:szCs w:val="16"/>
              </w:rPr>
            </w:pPr>
            <w:r>
              <w:rPr>
                <w:sz w:val="16"/>
                <w:szCs w:val="16"/>
              </w:rPr>
              <w:t>acquaintances working for the company?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895" w:type="dxa"/>
            <w:gridSpan w:val="33"/>
            <w:tcBorders>
              <w:top w:val="single" w:sz="4" w:space="0" w:color="auto"/>
              <w:left w:val="nil"/>
              <w:bottom w:val="single" w:sz="4" w:space="0" w:color="auto"/>
              <w:right w:val="single" w:sz="12" w:space="0" w:color="auto"/>
            </w:tcBorders>
            <w:vAlign w:val="center"/>
          </w:tcPr>
          <w:p w:rsidR="009A14A9" w:rsidRPr="00E16016" w:rsidRDefault="009A14A9" w:rsidP="00C6445B">
            <w:pPr>
              <w:tabs>
                <w:tab w:val="left" w:pos="2592"/>
              </w:tabs>
              <w:rPr>
                <w:sz w:val="16"/>
                <w:szCs w:val="16"/>
              </w:rPr>
            </w:pPr>
            <w:r>
              <w:rPr>
                <w:sz w:val="16"/>
                <w:szCs w:val="16"/>
              </w:rPr>
              <w:t xml:space="preserve">If </w:t>
            </w:r>
            <w:r w:rsidR="00C6445B">
              <w:rPr>
                <w:sz w:val="16"/>
                <w:szCs w:val="16"/>
              </w:rPr>
              <w:t>“</w:t>
            </w:r>
            <w:r>
              <w:rPr>
                <w:sz w:val="16"/>
                <w:szCs w:val="16"/>
              </w:rPr>
              <w:t>yes</w:t>
            </w:r>
            <w:r w:rsidR="00C6445B">
              <w:rPr>
                <w:sz w:val="16"/>
                <w:szCs w:val="16"/>
              </w:rPr>
              <w:t>”</w:t>
            </w:r>
            <w:r>
              <w:rPr>
                <w:sz w:val="16"/>
                <w:szCs w:val="16"/>
              </w:rPr>
              <w:t>, state name and relationship:</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873F72" w:rsidRPr="00E16016" w:rsidTr="00060D55">
        <w:trPr>
          <w:trHeight w:val="1214"/>
        </w:trPr>
        <w:tc>
          <w:tcPr>
            <w:tcW w:w="11390" w:type="dxa"/>
            <w:gridSpan w:val="43"/>
            <w:tcBorders>
              <w:top w:val="single" w:sz="4" w:space="0" w:color="auto"/>
              <w:left w:val="single" w:sz="12" w:space="0" w:color="auto"/>
              <w:bottom w:val="nil"/>
              <w:right w:val="single" w:sz="12" w:space="0" w:color="auto"/>
            </w:tcBorders>
          </w:tcPr>
          <w:p w:rsidR="00873F72" w:rsidRDefault="00873F72" w:rsidP="00873F72">
            <w:pPr>
              <w:tabs>
                <w:tab w:val="left" w:pos="9072"/>
                <w:tab w:val="left" w:pos="9702"/>
              </w:tabs>
              <w:spacing w:before="60"/>
              <w:rPr>
                <w:sz w:val="16"/>
                <w:szCs w:val="16"/>
              </w:rPr>
            </w:pPr>
            <w:r>
              <w:rPr>
                <w:sz w:val="16"/>
                <w:szCs w:val="16"/>
              </w:rPr>
              <w:t>Are you able to perform the essential functions of the job for which you are applying, either with or without reasonable accommodation?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873F72" w:rsidRPr="00E16016" w:rsidRDefault="00873F72" w:rsidP="00873F72">
            <w:pPr>
              <w:tabs>
                <w:tab w:val="left" w:pos="9062"/>
              </w:tabs>
              <w:rPr>
                <w:sz w:val="16"/>
                <w:szCs w:val="16"/>
              </w:rPr>
            </w:pPr>
            <w:r>
              <w:rPr>
                <w:sz w:val="16"/>
                <w:szCs w:val="16"/>
              </w:rPr>
              <w:t xml:space="preserve">If no, describe the functions that cannot be performed: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sz w:val="16"/>
                <w:szCs w:val="16"/>
              </w:rPr>
              <w:tab/>
            </w:r>
          </w:p>
        </w:tc>
      </w:tr>
      <w:tr w:rsidR="00873F72" w:rsidRPr="00E16016" w:rsidTr="00460854">
        <w:trPr>
          <w:trHeight w:val="270"/>
        </w:trPr>
        <w:tc>
          <w:tcPr>
            <w:tcW w:w="11390" w:type="dxa"/>
            <w:gridSpan w:val="43"/>
            <w:tcBorders>
              <w:top w:val="nil"/>
              <w:left w:val="single" w:sz="12" w:space="0" w:color="auto"/>
              <w:bottom w:val="single" w:sz="12" w:space="0" w:color="auto"/>
              <w:right w:val="single" w:sz="12" w:space="0" w:color="auto"/>
            </w:tcBorders>
            <w:vAlign w:val="bottom"/>
          </w:tcPr>
          <w:p w:rsidR="00873F72" w:rsidRPr="000354C6" w:rsidRDefault="002023D3" w:rsidP="00873F72">
            <w:pPr>
              <w:tabs>
                <w:tab w:val="left" w:pos="2502"/>
              </w:tabs>
              <w:jc w:val="center"/>
              <w:rPr>
                <w:i/>
                <w:sz w:val="14"/>
                <w:szCs w:val="14"/>
              </w:rPr>
            </w:pPr>
            <w:r>
              <w:rPr>
                <w:i/>
                <w:sz w:val="14"/>
                <w:szCs w:val="14"/>
              </w:rPr>
              <w:t>The company</w:t>
            </w:r>
            <w:r w:rsidR="00873F72" w:rsidRPr="000354C6">
              <w:rPr>
                <w:i/>
                <w:sz w:val="14"/>
                <w:szCs w:val="14"/>
              </w:rPr>
              <w:t xml:space="preserve"> complies with the ADA and considers reasonable accommodation measures that may be necessary for eligible applicants/employees to perform essential functions.</w:t>
            </w:r>
          </w:p>
          <w:p w:rsidR="00873F72" w:rsidRPr="00873F72" w:rsidRDefault="00873F72" w:rsidP="00873F72">
            <w:pPr>
              <w:tabs>
                <w:tab w:val="left" w:pos="2502"/>
              </w:tabs>
              <w:jc w:val="center"/>
              <w:rPr>
                <w:sz w:val="12"/>
                <w:szCs w:val="12"/>
              </w:rPr>
            </w:pPr>
            <w:r w:rsidRPr="000354C6">
              <w:rPr>
                <w:i/>
                <w:sz w:val="14"/>
                <w:szCs w:val="14"/>
              </w:rPr>
              <w:t>It is possible that a hire may be tested on skill/agility and may be subject to medical examination conducted by a medical professional.</w:t>
            </w:r>
          </w:p>
        </w:tc>
      </w:tr>
      <w:tr w:rsidR="00241FA9" w:rsidRPr="00E16016" w:rsidTr="00060D55">
        <w:trPr>
          <w:trHeight w:val="393"/>
        </w:trPr>
        <w:tc>
          <w:tcPr>
            <w:tcW w:w="11390" w:type="dxa"/>
            <w:gridSpan w:val="43"/>
            <w:tcBorders>
              <w:top w:val="single" w:sz="12" w:space="0" w:color="auto"/>
              <w:left w:val="nil"/>
              <w:bottom w:val="single" w:sz="12" w:space="0" w:color="auto"/>
              <w:right w:val="nil"/>
            </w:tcBorders>
          </w:tcPr>
          <w:p w:rsidR="00241FA9" w:rsidRPr="00E16016" w:rsidRDefault="00241FA9" w:rsidP="007E7B54">
            <w:pPr>
              <w:rPr>
                <w:sz w:val="16"/>
                <w:szCs w:val="16"/>
              </w:rPr>
            </w:pPr>
          </w:p>
        </w:tc>
      </w:tr>
      <w:tr w:rsidR="00241FA9" w:rsidRPr="00E16016" w:rsidTr="00060D55">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241FA9" w:rsidRPr="00110B57" w:rsidRDefault="00110B57" w:rsidP="00634634">
            <w:pPr>
              <w:jc w:val="center"/>
              <w:rPr>
                <w:b/>
                <w:sz w:val="16"/>
                <w:szCs w:val="16"/>
              </w:rPr>
            </w:pPr>
            <w:r w:rsidRPr="00A54E3F">
              <w:rPr>
                <w:b/>
                <w:sz w:val="20"/>
                <w:szCs w:val="16"/>
              </w:rPr>
              <w:t>EDUCATION</w:t>
            </w:r>
          </w:p>
        </w:tc>
      </w:tr>
      <w:tr w:rsidR="000B37E4" w:rsidRPr="00E16016" w:rsidTr="002D58D0">
        <w:trPr>
          <w:trHeight w:val="963"/>
        </w:trPr>
        <w:tc>
          <w:tcPr>
            <w:tcW w:w="7290" w:type="dxa"/>
            <w:gridSpan w:val="26"/>
            <w:tcBorders>
              <w:top w:val="nil"/>
              <w:left w:val="single" w:sz="12" w:space="0" w:color="auto"/>
              <w:right w:val="nil"/>
            </w:tcBorders>
          </w:tcPr>
          <w:p w:rsidR="000B37E4" w:rsidRPr="00E16016" w:rsidRDefault="000B37E4" w:rsidP="00460854">
            <w:pPr>
              <w:tabs>
                <w:tab w:val="left" w:pos="3780"/>
                <w:tab w:val="left" w:pos="6390"/>
                <w:tab w:val="left" w:pos="7830"/>
              </w:tabs>
              <w:spacing w:after="240"/>
              <w:rPr>
                <w:sz w:val="16"/>
                <w:szCs w:val="16"/>
              </w:rPr>
            </w:pPr>
            <w:r>
              <w:rPr>
                <w:sz w:val="16"/>
                <w:szCs w:val="16"/>
              </w:rPr>
              <w:t>High School</w:t>
            </w:r>
          </w:p>
          <w:p w:rsidR="000B37E4" w:rsidRDefault="000B37E4" w:rsidP="008E2356">
            <w:pPr>
              <w:tabs>
                <w:tab w:val="left" w:pos="4302"/>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37E4" w:rsidRPr="008E2356" w:rsidRDefault="000B37E4" w:rsidP="00345B72">
            <w:pPr>
              <w:tabs>
                <w:tab w:val="left" w:pos="4302"/>
                <w:tab w:val="center" w:pos="8442"/>
                <w:tab w:val="center" w:pos="9702"/>
                <w:tab w:val="center" w:pos="10782"/>
              </w:tabs>
              <w:rPr>
                <w:sz w:val="14"/>
                <w:szCs w:val="14"/>
              </w:rPr>
            </w:pPr>
            <w:r>
              <w:rPr>
                <w:sz w:val="14"/>
                <w:szCs w:val="14"/>
              </w:rPr>
              <w:t>Name</w:t>
            </w:r>
            <w:r>
              <w:rPr>
                <w:sz w:val="14"/>
                <w:szCs w:val="14"/>
              </w:rPr>
              <w:tab/>
            </w:r>
            <w:r w:rsidRPr="008E2356">
              <w:rPr>
                <w:sz w:val="14"/>
                <w:szCs w:val="14"/>
              </w:rPr>
              <w:t>Mailing Address</w:t>
            </w:r>
          </w:p>
        </w:tc>
        <w:tc>
          <w:tcPr>
            <w:tcW w:w="2152" w:type="dxa"/>
            <w:gridSpan w:val="13"/>
            <w:tcBorders>
              <w:top w:val="nil"/>
              <w:left w:val="nil"/>
              <w:right w:val="nil"/>
            </w:tcBorders>
          </w:tcPr>
          <w:p w:rsidR="000B37E4" w:rsidRDefault="000B37E4" w:rsidP="00460854">
            <w:pPr>
              <w:jc w:val="center"/>
              <w:rPr>
                <w:sz w:val="14"/>
                <w:szCs w:val="14"/>
              </w:rPr>
            </w:pPr>
          </w:p>
          <w:p w:rsidR="000B37E4" w:rsidRDefault="000B37E4" w:rsidP="00460854">
            <w:pPr>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bookmarkStart w:id="3" w:name="Dropdown1"/>
          </w:p>
          <w:bookmarkEnd w:id="3"/>
          <w:p w:rsidR="000B37E4" w:rsidRDefault="000B37E4" w:rsidP="00460854">
            <w:pPr>
              <w:jc w:val="center"/>
              <w:rPr>
                <w:sz w:val="14"/>
                <w:szCs w:val="14"/>
              </w:rPr>
            </w:pPr>
          </w:p>
          <w:p w:rsidR="000B37E4" w:rsidRDefault="000B37E4" w:rsidP="00460854">
            <w:pPr>
              <w:jc w:val="center"/>
              <w:rPr>
                <w:sz w:val="14"/>
                <w:szCs w:val="14"/>
              </w:rPr>
            </w:pPr>
            <w:r w:rsidRPr="008E2356">
              <w:rPr>
                <w:sz w:val="14"/>
                <w:szCs w:val="14"/>
              </w:rPr>
              <w:t>Years</w:t>
            </w:r>
          </w:p>
          <w:p w:rsidR="000B37E4" w:rsidRPr="008E2356" w:rsidRDefault="000B37E4" w:rsidP="00460854">
            <w:pPr>
              <w:jc w:val="center"/>
              <w:rPr>
                <w:sz w:val="14"/>
                <w:szCs w:val="14"/>
              </w:rPr>
            </w:pPr>
            <w:r w:rsidRPr="008E2356">
              <w:rPr>
                <w:sz w:val="14"/>
                <w:szCs w:val="14"/>
              </w:rPr>
              <w:t>Completed</w:t>
            </w:r>
          </w:p>
        </w:tc>
        <w:tc>
          <w:tcPr>
            <w:tcW w:w="810" w:type="dxa"/>
            <w:gridSpan w:val="2"/>
            <w:tcBorders>
              <w:top w:val="nil"/>
              <w:left w:val="nil"/>
              <w:right w:val="nil"/>
            </w:tcBorders>
          </w:tcPr>
          <w:p w:rsidR="000B37E4" w:rsidRDefault="000B37E4">
            <w:pPr>
              <w:rPr>
                <w:sz w:val="14"/>
                <w:szCs w:val="14"/>
              </w:rPr>
            </w:pPr>
          </w:p>
          <w:p w:rsidR="000B37E4" w:rsidRDefault="000B37E4" w:rsidP="00A128D9">
            <w:pPr>
              <w:tabs>
                <w:tab w:val="left" w:pos="122"/>
              </w:tabs>
              <w:ind w:left="52"/>
              <w:rPr>
                <w:sz w:val="16"/>
                <w:szCs w:val="16"/>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37E4" w:rsidRDefault="000B37E4" w:rsidP="00A128D9">
            <w:pPr>
              <w:tabs>
                <w:tab w:val="left" w:pos="122"/>
              </w:tabs>
              <w:spacing w:after="60"/>
              <w:ind w:left="58"/>
              <w:rPr>
                <w:sz w:val="14"/>
                <w:szCs w:val="14"/>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0B37E4" w:rsidRDefault="000B37E4" w:rsidP="00A128D9">
            <w:pPr>
              <w:tabs>
                <w:tab w:val="left" w:pos="4302"/>
                <w:tab w:val="center" w:pos="8442"/>
                <w:tab w:val="center" w:pos="9702"/>
                <w:tab w:val="center" w:pos="10782"/>
              </w:tabs>
              <w:ind w:left="102"/>
              <w:rPr>
                <w:sz w:val="14"/>
                <w:szCs w:val="14"/>
              </w:rPr>
            </w:pPr>
            <w:r w:rsidRPr="008E2356">
              <w:rPr>
                <w:sz w:val="14"/>
                <w:szCs w:val="14"/>
              </w:rPr>
              <w:t>Did you</w:t>
            </w:r>
          </w:p>
          <w:p w:rsidR="000B37E4" w:rsidRPr="008E2356" w:rsidRDefault="000B37E4" w:rsidP="00A128D9">
            <w:pPr>
              <w:tabs>
                <w:tab w:val="left" w:pos="4302"/>
                <w:tab w:val="center" w:pos="8442"/>
                <w:tab w:val="center" w:pos="9702"/>
                <w:tab w:val="center" w:pos="10782"/>
              </w:tabs>
              <w:ind w:left="12"/>
              <w:rPr>
                <w:sz w:val="14"/>
                <w:szCs w:val="14"/>
              </w:rPr>
            </w:pPr>
            <w:r w:rsidRPr="008E2356">
              <w:rPr>
                <w:sz w:val="14"/>
                <w:szCs w:val="14"/>
              </w:rPr>
              <w:t>graduate?</w:t>
            </w:r>
          </w:p>
        </w:tc>
        <w:tc>
          <w:tcPr>
            <w:tcW w:w="1138" w:type="dxa"/>
            <w:gridSpan w:val="2"/>
            <w:tcBorders>
              <w:top w:val="nil"/>
              <w:left w:val="nil"/>
              <w:right w:val="single" w:sz="12" w:space="0" w:color="auto"/>
            </w:tcBorders>
          </w:tcPr>
          <w:p w:rsidR="000B37E4" w:rsidRDefault="000B37E4" w:rsidP="000B37E4">
            <w:pPr>
              <w:rPr>
                <w:sz w:val="14"/>
                <w:szCs w:val="14"/>
              </w:rPr>
            </w:pPr>
          </w:p>
          <w:p w:rsidR="000B37E4" w:rsidRDefault="000B37E4" w:rsidP="000B37E4">
            <w:pPr>
              <w:tabs>
                <w:tab w:val="left" w:pos="347"/>
              </w:tabs>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Pr>
                <w:sz w:val="16"/>
                <w:szCs w:val="16"/>
              </w:rPr>
              <w:tab/>
              <w:t>Diploma</w:t>
            </w:r>
          </w:p>
          <w:p w:rsidR="000B37E4" w:rsidRDefault="000B37E4" w:rsidP="000B37E4">
            <w:pPr>
              <w:tabs>
                <w:tab w:val="left" w:pos="122"/>
                <w:tab w:val="left" w:pos="347"/>
              </w:tabs>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Pr>
                <w:sz w:val="16"/>
                <w:szCs w:val="16"/>
              </w:rPr>
              <w:tab/>
              <w:t>GED</w:t>
            </w:r>
          </w:p>
          <w:p w:rsidR="000B37E4" w:rsidRPr="008E2356" w:rsidRDefault="000B37E4" w:rsidP="000B37E4">
            <w:pPr>
              <w:tabs>
                <w:tab w:val="left" w:pos="122"/>
                <w:tab w:val="left" w:pos="347"/>
              </w:tabs>
              <w:spacing w:after="60"/>
              <w:ind w:left="58"/>
              <w:rPr>
                <w:sz w:val="14"/>
                <w:szCs w:val="14"/>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Pr>
                <w:sz w:val="16"/>
                <w:szCs w:val="16"/>
              </w:rPr>
              <w:tab/>
              <w:t xml:space="preserve">Did not </w:t>
            </w:r>
            <w:r>
              <w:rPr>
                <w:sz w:val="16"/>
                <w:szCs w:val="16"/>
              </w:rPr>
              <w:tab/>
            </w:r>
            <w:r>
              <w:rPr>
                <w:sz w:val="16"/>
                <w:szCs w:val="16"/>
              </w:rPr>
              <w:tab/>
              <w:t>finish</w:t>
            </w:r>
          </w:p>
        </w:tc>
      </w:tr>
      <w:tr w:rsidR="00460854" w:rsidRPr="00E16016" w:rsidTr="002D58D0">
        <w:trPr>
          <w:trHeight w:val="863"/>
        </w:trPr>
        <w:tc>
          <w:tcPr>
            <w:tcW w:w="7290" w:type="dxa"/>
            <w:gridSpan w:val="26"/>
            <w:tcBorders>
              <w:left w:val="single" w:sz="12" w:space="0" w:color="auto"/>
              <w:right w:val="nil"/>
            </w:tcBorders>
          </w:tcPr>
          <w:p w:rsidR="00460854" w:rsidRPr="00460854" w:rsidRDefault="00460854" w:rsidP="00460854">
            <w:pPr>
              <w:tabs>
                <w:tab w:val="left" w:pos="3780"/>
                <w:tab w:val="left" w:pos="6390"/>
                <w:tab w:val="left" w:pos="7830"/>
              </w:tabs>
              <w:spacing w:after="240"/>
              <w:rPr>
                <w:sz w:val="16"/>
                <w:szCs w:val="16"/>
              </w:rPr>
            </w:pPr>
            <w:r>
              <w:rPr>
                <w:sz w:val="16"/>
                <w:szCs w:val="16"/>
              </w:rPr>
              <w:t>College</w:t>
            </w:r>
          </w:p>
          <w:p w:rsidR="00460854" w:rsidRDefault="00460854" w:rsidP="00460854">
            <w:pPr>
              <w:tabs>
                <w:tab w:val="left" w:pos="4302"/>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Pr="008E2356" w:rsidRDefault="00460854" w:rsidP="00460854">
            <w:pPr>
              <w:tabs>
                <w:tab w:val="left" w:pos="4302"/>
                <w:tab w:val="center" w:pos="8442"/>
                <w:tab w:val="center" w:pos="9702"/>
                <w:tab w:val="center" w:pos="10782"/>
              </w:tabs>
              <w:rPr>
                <w:sz w:val="14"/>
                <w:szCs w:val="14"/>
              </w:rPr>
            </w:pPr>
            <w:r>
              <w:rPr>
                <w:sz w:val="14"/>
                <w:szCs w:val="14"/>
              </w:rPr>
              <w:t>Name</w:t>
            </w:r>
            <w:r>
              <w:rPr>
                <w:sz w:val="14"/>
                <w:szCs w:val="14"/>
              </w:rPr>
              <w:tab/>
            </w:r>
            <w:r w:rsidRPr="008E2356">
              <w:rPr>
                <w:sz w:val="14"/>
                <w:szCs w:val="14"/>
              </w:rPr>
              <w:t>Mailing Address</w:t>
            </w:r>
          </w:p>
        </w:tc>
        <w:tc>
          <w:tcPr>
            <w:tcW w:w="2152" w:type="dxa"/>
            <w:gridSpan w:val="13"/>
            <w:tcBorders>
              <w:left w:val="nil"/>
              <w:right w:val="nil"/>
            </w:tcBorders>
          </w:tcPr>
          <w:p w:rsidR="00460854" w:rsidRDefault="00460854" w:rsidP="00A14309">
            <w:pPr>
              <w:jc w:val="center"/>
              <w:rPr>
                <w:sz w:val="14"/>
                <w:szCs w:val="14"/>
              </w:rPr>
            </w:pPr>
          </w:p>
          <w:p w:rsidR="00460854" w:rsidRDefault="00460854" w:rsidP="00A14309">
            <w:pPr>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A14309">
            <w:pPr>
              <w:jc w:val="center"/>
              <w:rPr>
                <w:sz w:val="14"/>
                <w:szCs w:val="14"/>
              </w:rPr>
            </w:pPr>
          </w:p>
          <w:p w:rsidR="00460854" w:rsidRDefault="00460854" w:rsidP="00A14309">
            <w:pPr>
              <w:jc w:val="center"/>
              <w:rPr>
                <w:sz w:val="14"/>
                <w:szCs w:val="14"/>
              </w:rPr>
            </w:pPr>
            <w:r w:rsidRPr="008E2356">
              <w:rPr>
                <w:sz w:val="14"/>
                <w:szCs w:val="14"/>
              </w:rPr>
              <w:t>Years</w:t>
            </w:r>
          </w:p>
          <w:p w:rsidR="00460854" w:rsidRPr="008E2356" w:rsidRDefault="00460854" w:rsidP="00A14309">
            <w:pPr>
              <w:jc w:val="center"/>
              <w:rPr>
                <w:sz w:val="14"/>
                <w:szCs w:val="14"/>
              </w:rPr>
            </w:pPr>
            <w:r w:rsidRPr="008E2356">
              <w:rPr>
                <w:sz w:val="14"/>
                <w:szCs w:val="14"/>
              </w:rPr>
              <w:t>Completed</w:t>
            </w:r>
          </w:p>
        </w:tc>
        <w:tc>
          <w:tcPr>
            <w:tcW w:w="810" w:type="dxa"/>
            <w:gridSpan w:val="2"/>
            <w:tcBorders>
              <w:left w:val="nil"/>
              <w:right w:val="nil"/>
            </w:tcBorders>
          </w:tcPr>
          <w:p w:rsidR="00460854" w:rsidRDefault="00460854" w:rsidP="00A14309">
            <w:pPr>
              <w:rPr>
                <w:sz w:val="14"/>
                <w:szCs w:val="14"/>
              </w:rPr>
            </w:pPr>
          </w:p>
          <w:p w:rsidR="00460854" w:rsidRDefault="00460854" w:rsidP="00A14309">
            <w:pPr>
              <w:tabs>
                <w:tab w:val="left" w:pos="122"/>
              </w:tabs>
              <w:ind w:left="52"/>
              <w:rPr>
                <w:sz w:val="16"/>
                <w:szCs w:val="16"/>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460854" w:rsidRDefault="00460854" w:rsidP="00A14309">
            <w:pPr>
              <w:tabs>
                <w:tab w:val="left" w:pos="122"/>
              </w:tabs>
              <w:spacing w:after="60"/>
              <w:ind w:left="58"/>
              <w:rPr>
                <w:sz w:val="14"/>
                <w:szCs w:val="14"/>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460854" w:rsidRDefault="00460854" w:rsidP="00A14309">
            <w:pPr>
              <w:tabs>
                <w:tab w:val="left" w:pos="4302"/>
                <w:tab w:val="center" w:pos="8442"/>
                <w:tab w:val="center" w:pos="9702"/>
                <w:tab w:val="center" w:pos="10782"/>
              </w:tabs>
              <w:ind w:left="102"/>
              <w:rPr>
                <w:sz w:val="14"/>
                <w:szCs w:val="14"/>
              </w:rPr>
            </w:pPr>
            <w:r w:rsidRPr="008E2356">
              <w:rPr>
                <w:sz w:val="14"/>
                <w:szCs w:val="14"/>
              </w:rPr>
              <w:t>Did you</w:t>
            </w:r>
          </w:p>
          <w:p w:rsidR="00460854" w:rsidRPr="008E2356" w:rsidRDefault="00460854" w:rsidP="00A14309">
            <w:pPr>
              <w:tabs>
                <w:tab w:val="left" w:pos="4302"/>
                <w:tab w:val="center" w:pos="8442"/>
                <w:tab w:val="center" w:pos="9702"/>
                <w:tab w:val="center" w:pos="10782"/>
              </w:tabs>
              <w:ind w:left="12"/>
              <w:rPr>
                <w:sz w:val="14"/>
                <w:szCs w:val="14"/>
              </w:rPr>
            </w:pPr>
            <w:r w:rsidRPr="008E2356">
              <w:rPr>
                <w:sz w:val="14"/>
                <w:szCs w:val="14"/>
              </w:rPr>
              <w:t>graduate?</w:t>
            </w:r>
          </w:p>
        </w:tc>
        <w:tc>
          <w:tcPr>
            <w:tcW w:w="1138" w:type="dxa"/>
            <w:gridSpan w:val="2"/>
            <w:tcBorders>
              <w:left w:val="nil"/>
              <w:right w:val="single" w:sz="12" w:space="0" w:color="auto"/>
            </w:tcBorders>
          </w:tcPr>
          <w:p w:rsidR="00460854" w:rsidRDefault="00460854" w:rsidP="00460854">
            <w:pPr>
              <w:jc w:val="center"/>
              <w:rPr>
                <w:sz w:val="14"/>
                <w:szCs w:val="14"/>
              </w:rPr>
            </w:pPr>
          </w:p>
          <w:p w:rsidR="00460854" w:rsidRPr="00E16016" w:rsidRDefault="00460854" w:rsidP="00460854">
            <w:pPr>
              <w:tabs>
                <w:tab w:val="left" w:pos="4302"/>
                <w:tab w:val="center" w:pos="8442"/>
                <w:tab w:val="center" w:pos="9702"/>
                <w:tab w:val="center" w:pos="10782"/>
              </w:tabs>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460854">
            <w:pPr>
              <w:jc w:val="center"/>
              <w:rPr>
                <w:sz w:val="14"/>
                <w:szCs w:val="14"/>
              </w:rPr>
            </w:pPr>
          </w:p>
          <w:p w:rsidR="00460854" w:rsidRDefault="00460854" w:rsidP="00460854">
            <w:pPr>
              <w:tabs>
                <w:tab w:val="left" w:pos="4302"/>
                <w:tab w:val="center" w:pos="8442"/>
                <w:tab w:val="center" w:pos="9702"/>
                <w:tab w:val="center" w:pos="10782"/>
              </w:tabs>
              <w:jc w:val="center"/>
              <w:rPr>
                <w:sz w:val="14"/>
                <w:szCs w:val="14"/>
              </w:rPr>
            </w:pPr>
            <w:r>
              <w:rPr>
                <w:sz w:val="14"/>
                <w:szCs w:val="14"/>
              </w:rPr>
              <w:t>Major</w:t>
            </w:r>
          </w:p>
          <w:p w:rsidR="00460854" w:rsidRPr="008E2356" w:rsidRDefault="00460854" w:rsidP="00460854">
            <w:pPr>
              <w:tabs>
                <w:tab w:val="left" w:pos="4302"/>
                <w:tab w:val="center" w:pos="8442"/>
                <w:tab w:val="center" w:pos="9702"/>
                <w:tab w:val="center" w:pos="10782"/>
              </w:tabs>
              <w:jc w:val="center"/>
              <w:rPr>
                <w:sz w:val="14"/>
                <w:szCs w:val="14"/>
              </w:rPr>
            </w:pPr>
            <w:r>
              <w:rPr>
                <w:sz w:val="14"/>
                <w:szCs w:val="14"/>
              </w:rPr>
              <w:t>or Degree</w:t>
            </w:r>
          </w:p>
        </w:tc>
      </w:tr>
      <w:tr w:rsidR="00460854" w:rsidRPr="00E16016" w:rsidTr="002D58D0">
        <w:trPr>
          <w:trHeight w:val="881"/>
        </w:trPr>
        <w:tc>
          <w:tcPr>
            <w:tcW w:w="7290" w:type="dxa"/>
            <w:gridSpan w:val="26"/>
            <w:tcBorders>
              <w:left w:val="single" w:sz="12" w:space="0" w:color="auto"/>
              <w:bottom w:val="single" w:sz="12" w:space="0" w:color="auto"/>
              <w:right w:val="nil"/>
            </w:tcBorders>
          </w:tcPr>
          <w:p w:rsidR="00460854" w:rsidRPr="00460854" w:rsidRDefault="00460854" w:rsidP="00460854">
            <w:pPr>
              <w:tabs>
                <w:tab w:val="left" w:pos="3780"/>
                <w:tab w:val="left" w:pos="6390"/>
                <w:tab w:val="left" w:pos="7830"/>
              </w:tabs>
              <w:spacing w:after="240"/>
              <w:rPr>
                <w:sz w:val="16"/>
                <w:szCs w:val="16"/>
              </w:rPr>
            </w:pPr>
            <w:r>
              <w:rPr>
                <w:sz w:val="16"/>
                <w:szCs w:val="16"/>
              </w:rPr>
              <w:t>Business or Trade School</w:t>
            </w:r>
          </w:p>
          <w:p w:rsidR="00460854" w:rsidRDefault="00460854" w:rsidP="00460854">
            <w:pPr>
              <w:tabs>
                <w:tab w:val="left" w:pos="4302"/>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Pr="008E2356" w:rsidRDefault="00460854" w:rsidP="00460854">
            <w:pPr>
              <w:tabs>
                <w:tab w:val="left" w:pos="4302"/>
                <w:tab w:val="center" w:pos="8442"/>
                <w:tab w:val="center" w:pos="9702"/>
                <w:tab w:val="center" w:pos="10782"/>
              </w:tabs>
              <w:rPr>
                <w:sz w:val="14"/>
                <w:szCs w:val="14"/>
              </w:rPr>
            </w:pPr>
            <w:r>
              <w:rPr>
                <w:sz w:val="14"/>
                <w:szCs w:val="14"/>
              </w:rPr>
              <w:t>Name</w:t>
            </w:r>
            <w:r>
              <w:rPr>
                <w:sz w:val="14"/>
                <w:szCs w:val="14"/>
              </w:rPr>
              <w:tab/>
            </w:r>
            <w:r w:rsidRPr="008E2356">
              <w:rPr>
                <w:sz w:val="14"/>
                <w:szCs w:val="14"/>
              </w:rPr>
              <w:t>Mailing Address</w:t>
            </w:r>
          </w:p>
        </w:tc>
        <w:tc>
          <w:tcPr>
            <w:tcW w:w="2152" w:type="dxa"/>
            <w:gridSpan w:val="13"/>
            <w:tcBorders>
              <w:left w:val="nil"/>
              <w:bottom w:val="single" w:sz="12" w:space="0" w:color="auto"/>
              <w:right w:val="nil"/>
            </w:tcBorders>
          </w:tcPr>
          <w:p w:rsidR="00460854" w:rsidRDefault="00460854" w:rsidP="00A14309">
            <w:pPr>
              <w:jc w:val="center"/>
              <w:rPr>
                <w:sz w:val="14"/>
                <w:szCs w:val="14"/>
              </w:rPr>
            </w:pPr>
          </w:p>
          <w:p w:rsidR="00460854" w:rsidRDefault="00460854" w:rsidP="00A14309">
            <w:pPr>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A14309">
            <w:pPr>
              <w:jc w:val="center"/>
              <w:rPr>
                <w:sz w:val="14"/>
                <w:szCs w:val="14"/>
              </w:rPr>
            </w:pPr>
          </w:p>
          <w:p w:rsidR="00460854" w:rsidRDefault="00460854" w:rsidP="00A14309">
            <w:pPr>
              <w:jc w:val="center"/>
              <w:rPr>
                <w:sz w:val="14"/>
                <w:szCs w:val="14"/>
              </w:rPr>
            </w:pPr>
            <w:r w:rsidRPr="008E2356">
              <w:rPr>
                <w:sz w:val="14"/>
                <w:szCs w:val="14"/>
              </w:rPr>
              <w:t>Years</w:t>
            </w:r>
          </w:p>
          <w:p w:rsidR="00460854" w:rsidRPr="008E2356" w:rsidRDefault="00460854" w:rsidP="00A14309">
            <w:pPr>
              <w:jc w:val="center"/>
              <w:rPr>
                <w:sz w:val="14"/>
                <w:szCs w:val="14"/>
              </w:rPr>
            </w:pPr>
            <w:r w:rsidRPr="008E2356">
              <w:rPr>
                <w:sz w:val="14"/>
                <w:szCs w:val="14"/>
              </w:rPr>
              <w:t>Completed</w:t>
            </w:r>
          </w:p>
        </w:tc>
        <w:tc>
          <w:tcPr>
            <w:tcW w:w="810" w:type="dxa"/>
            <w:gridSpan w:val="2"/>
            <w:tcBorders>
              <w:left w:val="nil"/>
              <w:bottom w:val="single" w:sz="12" w:space="0" w:color="auto"/>
              <w:right w:val="nil"/>
            </w:tcBorders>
          </w:tcPr>
          <w:p w:rsidR="00460854" w:rsidRDefault="00460854" w:rsidP="00A14309">
            <w:pPr>
              <w:rPr>
                <w:sz w:val="14"/>
                <w:szCs w:val="14"/>
              </w:rPr>
            </w:pPr>
          </w:p>
          <w:p w:rsidR="00460854" w:rsidRDefault="00460854" w:rsidP="00A14309">
            <w:pPr>
              <w:tabs>
                <w:tab w:val="left" w:pos="122"/>
              </w:tabs>
              <w:ind w:left="52"/>
              <w:rPr>
                <w:sz w:val="16"/>
                <w:szCs w:val="16"/>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460854" w:rsidRDefault="00460854" w:rsidP="00A14309">
            <w:pPr>
              <w:tabs>
                <w:tab w:val="left" w:pos="122"/>
              </w:tabs>
              <w:spacing w:after="60"/>
              <w:ind w:left="58"/>
              <w:rPr>
                <w:sz w:val="14"/>
                <w:szCs w:val="14"/>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460854" w:rsidRDefault="00460854" w:rsidP="00A14309">
            <w:pPr>
              <w:tabs>
                <w:tab w:val="left" w:pos="4302"/>
                <w:tab w:val="center" w:pos="8442"/>
                <w:tab w:val="center" w:pos="9702"/>
                <w:tab w:val="center" w:pos="10782"/>
              </w:tabs>
              <w:ind w:left="102"/>
              <w:rPr>
                <w:sz w:val="14"/>
                <w:szCs w:val="14"/>
              </w:rPr>
            </w:pPr>
            <w:r w:rsidRPr="008E2356">
              <w:rPr>
                <w:sz w:val="14"/>
                <w:szCs w:val="14"/>
              </w:rPr>
              <w:t>Did you</w:t>
            </w:r>
          </w:p>
          <w:p w:rsidR="00460854" w:rsidRPr="008E2356" w:rsidRDefault="00460854" w:rsidP="00A14309">
            <w:pPr>
              <w:tabs>
                <w:tab w:val="left" w:pos="4302"/>
                <w:tab w:val="center" w:pos="8442"/>
                <w:tab w:val="center" w:pos="9702"/>
                <w:tab w:val="center" w:pos="10782"/>
              </w:tabs>
              <w:ind w:left="12"/>
              <w:rPr>
                <w:sz w:val="14"/>
                <w:szCs w:val="14"/>
              </w:rPr>
            </w:pPr>
            <w:r w:rsidRPr="008E2356">
              <w:rPr>
                <w:sz w:val="14"/>
                <w:szCs w:val="14"/>
              </w:rPr>
              <w:t>graduate?</w:t>
            </w:r>
          </w:p>
        </w:tc>
        <w:tc>
          <w:tcPr>
            <w:tcW w:w="1138" w:type="dxa"/>
            <w:gridSpan w:val="2"/>
            <w:tcBorders>
              <w:left w:val="nil"/>
              <w:bottom w:val="single" w:sz="12" w:space="0" w:color="auto"/>
              <w:right w:val="single" w:sz="12" w:space="0" w:color="auto"/>
            </w:tcBorders>
          </w:tcPr>
          <w:p w:rsidR="00460854" w:rsidRDefault="00460854" w:rsidP="00460854">
            <w:pPr>
              <w:jc w:val="center"/>
              <w:rPr>
                <w:sz w:val="14"/>
                <w:szCs w:val="14"/>
              </w:rPr>
            </w:pPr>
          </w:p>
          <w:p w:rsidR="00460854" w:rsidRPr="00E16016" w:rsidRDefault="00460854" w:rsidP="00460854">
            <w:pPr>
              <w:tabs>
                <w:tab w:val="left" w:pos="4302"/>
                <w:tab w:val="center" w:pos="8442"/>
                <w:tab w:val="center" w:pos="9702"/>
                <w:tab w:val="center" w:pos="10782"/>
              </w:tabs>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460854">
            <w:pPr>
              <w:jc w:val="center"/>
              <w:rPr>
                <w:sz w:val="14"/>
                <w:szCs w:val="14"/>
              </w:rPr>
            </w:pPr>
          </w:p>
          <w:p w:rsidR="00460854" w:rsidRDefault="00460854" w:rsidP="00460854">
            <w:pPr>
              <w:tabs>
                <w:tab w:val="left" w:pos="4302"/>
                <w:tab w:val="center" w:pos="8442"/>
                <w:tab w:val="center" w:pos="9702"/>
                <w:tab w:val="center" w:pos="10782"/>
              </w:tabs>
              <w:jc w:val="center"/>
              <w:rPr>
                <w:sz w:val="14"/>
                <w:szCs w:val="14"/>
              </w:rPr>
            </w:pPr>
            <w:r>
              <w:rPr>
                <w:sz w:val="14"/>
                <w:szCs w:val="14"/>
              </w:rPr>
              <w:t>Major</w:t>
            </w:r>
          </w:p>
          <w:p w:rsidR="00460854" w:rsidRPr="008E2356" w:rsidRDefault="00460854" w:rsidP="00460854">
            <w:pPr>
              <w:tabs>
                <w:tab w:val="left" w:pos="4302"/>
                <w:tab w:val="center" w:pos="8442"/>
                <w:tab w:val="center" w:pos="9702"/>
                <w:tab w:val="center" w:pos="10782"/>
              </w:tabs>
              <w:jc w:val="center"/>
              <w:rPr>
                <w:sz w:val="14"/>
                <w:szCs w:val="14"/>
              </w:rPr>
            </w:pPr>
            <w:r>
              <w:rPr>
                <w:sz w:val="14"/>
                <w:szCs w:val="14"/>
              </w:rPr>
              <w:t>or Degree</w:t>
            </w:r>
          </w:p>
        </w:tc>
      </w:tr>
      <w:tr w:rsidR="00C6445B" w:rsidRPr="00E16016" w:rsidTr="00060D55">
        <w:trPr>
          <w:trHeight w:val="348"/>
        </w:trPr>
        <w:tc>
          <w:tcPr>
            <w:tcW w:w="11390" w:type="dxa"/>
            <w:gridSpan w:val="43"/>
            <w:tcBorders>
              <w:top w:val="single" w:sz="12" w:space="0" w:color="auto"/>
              <w:left w:val="nil"/>
              <w:bottom w:val="single" w:sz="12" w:space="0" w:color="auto"/>
              <w:right w:val="nil"/>
            </w:tcBorders>
          </w:tcPr>
          <w:p w:rsidR="00C6445B" w:rsidRPr="00E16016" w:rsidRDefault="00C6445B" w:rsidP="007D2B5D">
            <w:pPr>
              <w:rPr>
                <w:sz w:val="16"/>
                <w:szCs w:val="16"/>
              </w:rPr>
            </w:pPr>
          </w:p>
        </w:tc>
      </w:tr>
      <w:tr w:rsidR="00C6445B" w:rsidRPr="00E16016" w:rsidTr="00060D55">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C6445B" w:rsidRPr="00110B57" w:rsidRDefault="00C6445B" w:rsidP="00634634">
            <w:pPr>
              <w:jc w:val="center"/>
              <w:rPr>
                <w:b/>
                <w:sz w:val="16"/>
                <w:szCs w:val="16"/>
              </w:rPr>
            </w:pPr>
            <w:r>
              <w:rPr>
                <w:b/>
                <w:sz w:val="20"/>
                <w:szCs w:val="16"/>
              </w:rPr>
              <w:t>MILITARY</w:t>
            </w:r>
          </w:p>
        </w:tc>
      </w:tr>
      <w:tr w:rsidR="00B6539F" w:rsidRPr="00E16016" w:rsidTr="00060D55">
        <w:trPr>
          <w:trHeight w:val="702"/>
        </w:trPr>
        <w:tc>
          <w:tcPr>
            <w:tcW w:w="2205" w:type="dxa"/>
            <w:gridSpan w:val="3"/>
            <w:tcBorders>
              <w:top w:val="nil"/>
              <w:left w:val="single" w:sz="12" w:space="0" w:color="auto"/>
              <w:right w:val="nil"/>
            </w:tcBorders>
            <w:vAlign w:val="center"/>
          </w:tcPr>
          <w:p w:rsidR="00B6539F" w:rsidRDefault="00B6539F" w:rsidP="00602084">
            <w:pPr>
              <w:tabs>
                <w:tab w:val="left" w:pos="1512"/>
                <w:tab w:val="left" w:pos="2142"/>
                <w:tab w:val="left" w:pos="2772"/>
                <w:tab w:val="left" w:pos="4032"/>
              </w:tabs>
              <w:spacing w:before="60"/>
              <w:rPr>
                <w:sz w:val="16"/>
                <w:szCs w:val="16"/>
              </w:rPr>
            </w:pPr>
            <w:r>
              <w:rPr>
                <w:sz w:val="16"/>
                <w:szCs w:val="16"/>
              </w:rPr>
              <w:t>Have you ever served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B6539F" w:rsidRPr="00E16016" w:rsidRDefault="00B6539F" w:rsidP="00602084">
            <w:pPr>
              <w:tabs>
                <w:tab w:val="left" w:pos="1512"/>
                <w:tab w:val="left" w:pos="2142"/>
                <w:tab w:val="left" w:pos="2772"/>
                <w:tab w:val="left" w:pos="4032"/>
              </w:tabs>
              <w:spacing w:before="120"/>
              <w:rPr>
                <w:sz w:val="16"/>
                <w:szCs w:val="16"/>
              </w:rPr>
            </w:pPr>
            <w:r>
              <w:rPr>
                <w:sz w:val="16"/>
                <w:szCs w:val="16"/>
              </w:rPr>
              <w:t>in the armed forces?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3273" w:type="dxa"/>
            <w:gridSpan w:val="15"/>
            <w:tcBorders>
              <w:top w:val="nil"/>
              <w:left w:val="nil"/>
              <w:right w:val="nil"/>
            </w:tcBorders>
            <w:vAlign w:val="center"/>
          </w:tcPr>
          <w:p w:rsidR="00B6539F" w:rsidRDefault="00B6539F" w:rsidP="00602084">
            <w:pPr>
              <w:tabs>
                <w:tab w:val="left" w:pos="465"/>
                <w:tab w:val="left" w:pos="1725"/>
              </w:tabs>
              <w:spacing w:after="80"/>
              <w:ind w:left="-75"/>
              <w:rPr>
                <w:sz w:val="16"/>
                <w:szCs w:val="16"/>
              </w:rPr>
            </w:pPr>
            <w:r>
              <w:rPr>
                <w:sz w:val="16"/>
                <w:szCs w:val="16"/>
              </w:rPr>
              <w:t>If “yes,”</w:t>
            </w:r>
            <w:r>
              <w:rPr>
                <w:sz w:val="16"/>
                <w:szCs w:val="16"/>
              </w:rPr>
              <w:tab/>
              <w:t>Date Entered:</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B6539F" w:rsidRPr="00E16016" w:rsidRDefault="00B6539F" w:rsidP="00602084">
            <w:pPr>
              <w:tabs>
                <w:tab w:val="left" w:pos="465"/>
                <w:tab w:val="left" w:pos="1725"/>
                <w:tab w:val="left" w:pos="2142"/>
                <w:tab w:val="left" w:pos="2772"/>
                <w:tab w:val="left" w:pos="4032"/>
              </w:tabs>
              <w:spacing w:after="80"/>
              <w:ind w:left="-75"/>
              <w:rPr>
                <w:sz w:val="16"/>
                <w:szCs w:val="16"/>
              </w:rPr>
            </w:pPr>
            <w:r>
              <w:rPr>
                <w:sz w:val="16"/>
                <w:szCs w:val="16"/>
              </w:rPr>
              <w:tab/>
              <w:t>Date Discharged:</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4" w:type="dxa"/>
            <w:gridSpan w:val="17"/>
            <w:tcBorders>
              <w:top w:val="nil"/>
              <w:left w:val="nil"/>
              <w:right w:val="nil"/>
            </w:tcBorders>
            <w:vAlign w:val="center"/>
          </w:tcPr>
          <w:p w:rsidR="00B6539F" w:rsidRPr="00E16016" w:rsidRDefault="00B6539F" w:rsidP="00602084">
            <w:pPr>
              <w:tabs>
                <w:tab w:val="left" w:pos="670"/>
                <w:tab w:val="left" w:pos="2110"/>
              </w:tabs>
              <w:spacing w:before="60"/>
              <w:ind w:left="-22"/>
              <w:rPr>
                <w:sz w:val="16"/>
                <w:szCs w:val="16"/>
              </w:rPr>
            </w:pPr>
            <w:r>
              <w:rPr>
                <w:sz w:val="16"/>
                <w:szCs w:val="16"/>
              </w:rPr>
              <w:t>Specialty:</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E16016">
              <w:rPr>
                <w:b/>
                <w:sz w:val="20"/>
                <w:szCs w:val="20"/>
              </w:rPr>
              <w:fldChar w:fldCharType="end"/>
            </w:r>
          </w:p>
        </w:tc>
        <w:tc>
          <w:tcPr>
            <w:tcW w:w="2668" w:type="dxa"/>
            <w:gridSpan w:val="8"/>
            <w:tcBorders>
              <w:top w:val="nil"/>
              <w:left w:val="nil"/>
              <w:right w:val="single" w:sz="12" w:space="0" w:color="auto"/>
            </w:tcBorders>
            <w:vAlign w:val="center"/>
          </w:tcPr>
          <w:p w:rsidR="00B6539F" w:rsidRDefault="00B6539F" w:rsidP="00602084">
            <w:pPr>
              <w:tabs>
                <w:tab w:val="left" w:pos="1962"/>
                <w:tab w:val="left" w:pos="4032"/>
              </w:tabs>
              <w:spacing w:before="60"/>
              <w:rPr>
                <w:sz w:val="16"/>
                <w:szCs w:val="16"/>
              </w:rPr>
            </w:pPr>
            <w:r>
              <w:rPr>
                <w:sz w:val="16"/>
                <w:szCs w:val="16"/>
              </w:rPr>
              <w:t>Are you currently a member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B6539F" w:rsidRPr="00E16016" w:rsidRDefault="00B6539F" w:rsidP="00602084">
            <w:pPr>
              <w:tabs>
                <w:tab w:val="left" w:pos="1962"/>
                <w:tab w:val="left" w:pos="4032"/>
              </w:tabs>
              <w:rPr>
                <w:sz w:val="16"/>
                <w:szCs w:val="16"/>
              </w:rPr>
            </w:pPr>
            <w:r>
              <w:rPr>
                <w:sz w:val="16"/>
                <w:szCs w:val="16"/>
              </w:rPr>
              <w:t>of the National Guard?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9B1A85" w:rsidRPr="00E16016" w:rsidTr="00060D55">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9B1A85" w:rsidRPr="00110B57" w:rsidRDefault="00457BD0" w:rsidP="00634634">
            <w:pPr>
              <w:jc w:val="center"/>
              <w:rPr>
                <w:b/>
                <w:sz w:val="16"/>
                <w:szCs w:val="16"/>
              </w:rPr>
            </w:pPr>
            <w:r>
              <w:lastRenderedPageBreak/>
              <w:br w:type="page"/>
            </w:r>
            <w:r w:rsidR="009B1A85">
              <w:rPr>
                <w:b/>
                <w:sz w:val="20"/>
                <w:szCs w:val="16"/>
              </w:rPr>
              <w:t>DRIVING HISTORY</w:t>
            </w:r>
          </w:p>
        </w:tc>
      </w:tr>
      <w:tr w:rsidR="00FB5116" w:rsidRPr="00E16016" w:rsidTr="00C96052">
        <w:trPr>
          <w:trHeight w:val="538"/>
        </w:trPr>
        <w:tc>
          <w:tcPr>
            <w:tcW w:w="2377" w:type="dxa"/>
            <w:gridSpan w:val="4"/>
            <w:tcBorders>
              <w:top w:val="nil"/>
              <w:left w:val="single" w:sz="12" w:space="0" w:color="auto"/>
              <w:right w:val="nil"/>
            </w:tcBorders>
          </w:tcPr>
          <w:p w:rsidR="00FB5116" w:rsidRDefault="00FB5116" w:rsidP="000B3929">
            <w:pPr>
              <w:tabs>
                <w:tab w:val="left" w:pos="1422"/>
              </w:tabs>
              <w:spacing w:before="60"/>
              <w:rPr>
                <w:sz w:val="16"/>
                <w:szCs w:val="16"/>
              </w:rPr>
            </w:pPr>
            <w:r>
              <w:rPr>
                <w:sz w:val="16"/>
                <w:szCs w:val="16"/>
              </w:rPr>
              <w:t>Do you have a valid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6D7DA4">
            <w:pPr>
              <w:tabs>
                <w:tab w:val="left" w:pos="1422"/>
              </w:tabs>
              <w:rPr>
                <w:sz w:val="16"/>
                <w:szCs w:val="16"/>
              </w:rPr>
            </w:pPr>
            <w:r>
              <w:rPr>
                <w:sz w:val="16"/>
                <w:szCs w:val="16"/>
              </w:rPr>
              <w:t>driver license?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1301" w:type="dxa"/>
            <w:gridSpan w:val="8"/>
            <w:tcBorders>
              <w:top w:val="nil"/>
              <w:left w:val="nil"/>
              <w:right w:val="nil"/>
            </w:tcBorders>
          </w:tcPr>
          <w:p w:rsidR="00FB5116" w:rsidRDefault="00FB5116" w:rsidP="00FB5116">
            <w:pPr>
              <w:tabs>
                <w:tab w:val="left" w:pos="543"/>
              </w:tabs>
              <w:spacing w:before="60"/>
              <w:ind w:left="-69"/>
              <w:rPr>
                <w:b/>
                <w:sz w:val="20"/>
                <w:szCs w:val="20"/>
              </w:rPr>
            </w:pPr>
            <w:r>
              <w:rPr>
                <w:sz w:val="16"/>
                <w:szCs w:val="16"/>
              </w:rPr>
              <w:t>If “yes,”</w:t>
            </w:r>
            <w:r>
              <w:rPr>
                <w:sz w:val="16"/>
                <w:szCs w:val="16"/>
              </w:rPr>
              <w:tab/>
              <w:t xml:space="preserve">State </w:t>
            </w:r>
          </w:p>
          <w:p w:rsidR="00FB5116" w:rsidRPr="00A33DFA" w:rsidRDefault="00FB5116" w:rsidP="00FB5116">
            <w:pPr>
              <w:tabs>
                <w:tab w:val="left" w:pos="543"/>
              </w:tabs>
              <w:ind w:left="-69"/>
              <w:rPr>
                <w:b/>
                <w:sz w:val="20"/>
                <w:szCs w:val="20"/>
              </w:rPr>
            </w:pPr>
            <w:r>
              <w:rPr>
                <w:sz w:val="16"/>
                <w:szCs w:val="16"/>
              </w:rPr>
              <w:tab/>
              <w:t>of Issue:</w:t>
            </w:r>
          </w:p>
        </w:tc>
        <w:tc>
          <w:tcPr>
            <w:tcW w:w="1002" w:type="dxa"/>
            <w:gridSpan w:val="2"/>
            <w:tcBorders>
              <w:top w:val="nil"/>
              <w:left w:val="nil"/>
              <w:right w:val="nil"/>
            </w:tcBorders>
            <w:vAlign w:val="center"/>
          </w:tcPr>
          <w:p w:rsidR="00FB5116" w:rsidRPr="00A33DFA" w:rsidRDefault="00FB5116" w:rsidP="00FB5116">
            <w:pPr>
              <w:tabs>
                <w:tab w:val="left" w:pos="670"/>
                <w:tab w:val="left" w:pos="1872"/>
                <w:tab w:val="left" w:pos="3492"/>
                <w:tab w:val="left" w:pos="4662"/>
                <w:tab w:val="left" w:pos="6282"/>
                <w:tab w:val="left" w:pos="7632"/>
              </w:tabs>
              <w:ind w:left="-84"/>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137" w:type="dxa"/>
            <w:gridSpan w:val="6"/>
            <w:tcBorders>
              <w:top w:val="nil"/>
              <w:left w:val="nil"/>
              <w:right w:val="nil"/>
            </w:tcBorders>
          </w:tcPr>
          <w:p w:rsidR="00FB5116" w:rsidRDefault="00FB5116" w:rsidP="00FB5116">
            <w:pPr>
              <w:tabs>
                <w:tab w:val="left" w:pos="614"/>
                <w:tab w:val="left" w:pos="1872"/>
                <w:tab w:val="left" w:pos="3492"/>
                <w:tab w:val="left" w:pos="4662"/>
                <w:tab w:val="left" w:pos="6282"/>
                <w:tab w:val="left" w:pos="7632"/>
              </w:tabs>
              <w:spacing w:before="60"/>
              <w:rPr>
                <w:sz w:val="16"/>
                <w:szCs w:val="16"/>
              </w:rPr>
            </w:pPr>
            <w:r>
              <w:rPr>
                <w:sz w:val="16"/>
                <w:szCs w:val="16"/>
              </w:rPr>
              <w:t>Driver</w:t>
            </w:r>
          </w:p>
          <w:p w:rsidR="00FB5116" w:rsidRPr="00A33DFA" w:rsidRDefault="00FB5116" w:rsidP="00FB5116">
            <w:pPr>
              <w:tabs>
                <w:tab w:val="left" w:pos="614"/>
                <w:tab w:val="left" w:pos="1872"/>
                <w:tab w:val="left" w:pos="3492"/>
                <w:tab w:val="left" w:pos="4662"/>
                <w:tab w:val="left" w:pos="6282"/>
                <w:tab w:val="left" w:pos="7632"/>
              </w:tabs>
              <w:rPr>
                <w:b/>
                <w:sz w:val="20"/>
                <w:szCs w:val="20"/>
              </w:rPr>
            </w:pPr>
            <w:r>
              <w:rPr>
                <w:sz w:val="16"/>
                <w:szCs w:val="16"/>
              </w:rPr>
              <w:t>License #:</w:t>
            </w:r>
          </w:p>
        </w:tc>
        <w:tc>
          <w:tcPr>
            <w:tcW w:w="2602" w:type="dxa"/>
            <w:gridSpan w:val="12"/>
            <w:tcBorders>
              <w:top w:val="nil"/>
              <w:left w:val="nil"/>
              <w:right w:val="nil"/>
            </w:tcBorders>
            <w:vAlign w:val="center"/>
          </w:tcPr>
          <w:p w:rsidR="00FB5116" w:rsidRPr="00A33DFA" w:rsidRDefault="00FB5116" w:rsidP="00A14309">
            <w:pPr>
              <w:tabs>
                <w:tab w:val="left" w:pos="670"/>
                <w:tab w:val="left" w:pos="1872"/>
                <w:tab w:val="left" w:pos="3492"/>
                <w:tab w:val="left" w:pos="4662"/>
                <w:tab w:val="left" w:pos="6282"/>
                <w:tab w:val="left" w:pos="7632"/>
              </w:tabs>
              <w:ind w:left="-84"/>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876" w:type="dxa"/>
            <w:gridSpan w:val="6"/>
            <w:tcBorders>
              <w:top w:val="nil"/>
              <w:left w:val="nil"/>
              <w:right w:val="nil"/>
            </w:tcBorders>
          </w:tcPr>
          <w:p w:rsidR="00FB5116" w:rsidRDefault="00FB5116" w:rsidP="00FB5116">
            <w:pPr>
              <w:tabs>
                <w:tab w:val="left" w:pos="614"/>
                <w:tab w:val="left" w:pos="1872"/>
                <w:tab w:val="left" w:pos="3492"/>
                <w:tab w:val="left" w:pos="4662"/>
                <w:tab w:val="left" w:pos="6282"/>
                <w:tab w:val="left" w:pos="7632"/>
              </w:tabs>
              <w:spacing w:before="60"/>
              <w:rPr>
                <w:sz w:val="16"/>
                <w:szCs w:val="16"/>
              </w:rPr>
            </w:pPr>
            <w:r>
              <w:rPr>
                <w:sz w:val="16"/>
                <w:szCs w:val="16"/>
              </w:rPr>
              <w:t>Expiration</w:t>
            </w:r>
          </w:p>
          <w:p w:rsidR="00FB5116" w:rsidRPr="00FB5116" w:rsidRDefault="00FB5116" w:rsidP="00FB5116">
            <w:pPr>
              <w:tabs>
                <w:tab w:val="left" w:pos="614"/>
                <w:tab w:val="left" w:pos="1872"/>
                <w:tab w:val="left" w:pos="3492"/>
                <w:tab w:val="left" w:pos="4662"/>
                <w:tab w:val="left" w:pos="6282"/>
                <w:tab w:val="left" w:pos="7632"/>
              </w:tabs>
              <w:rPr>
                <w:sz w:val="16"/>
                <w:szCs w:val="16"/>
              </w:rPr>
            </w:pPr>
            <w:r>
              <w:rPr>
                <w:sz w:val="16"/>
                <w:szCs w:val="16"/>
              </w:rPr>
              <w:t>Date:</w:t>
            </w:r>
          </w:p>
        </w:tc>
        <w:tc>
          <w:tcPr>
            <w:tcW w:w="2095" w:type="dxa"/>
            <w:gridSpan w:val="5"/>
            <w:tcBorders>
              <w:top w:val="nil"/>
              <w:left w:val="nil"/>
              <w:right w:val="single" w:sz="12" w:space="0" w:color="auto"/>
            </w:tcBorders>
            <w:vAlign w:val="center"/>
          </w:tcPr>
          <w:p w:rsidR="00FB5116" w:rsidRPr="00A33DFA" w:rsidRDefault="00FB5116" w:rsidP="00A14309">
            <w:pPr>
              <w:tabs>
                <w:tab w:val="left" w:pos="670"/>
                <w:tab w:val="left" w:pos="1872"/>
                <w:tab w:val="left" w:pos="3492"/>
                <w:tab w:val="left" w:pos="4662"/>
                <w:tab w:val="left" w:pos="6282"/>
                <w:tab w:val="left" w:pos="7632"/>
              </w:tabs>
              <w:ind w:left="-84"/>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FB5116" w:rsidRPr="00E16016" w:rsidTr="002D58D0">
        <w:trPr>
          <w:trHeight w:val="538"/>
        </w:trPr>
        <w:tc>
          <w:tcPr>
            <w:tcW w:w="2753" w:type="dxa"/>
            <w:gridSpan w:val="6"/>
            <w:tcBorders>
              <w:left w:val="single" w:sz="12" w:space="0" w:color="auto"/>
              <w:right w:val="nil"/>
            </w:tcBorders>
          </w:tcPr>
          <w:p w:rsidR="00FB5116" w:rsidRDefault="00FB5116" w:rsidP="006D7DA4">
            <w:pPr>
              <w:tabs>
                <w:tab w:val="left" w:pos="1422"/>
                <w:tab w:val="left" w:pos="2592"/>
              </w:tabs>
              <w:spacing w:before="40"/>
              <w:rPr>
                <w:sz w:val="16"/>
                <w:szCs w:val="16"/>
              </w:rPr>
            </w:pPr>
            <w:r>
              <w:rPr>
                <w:sz w:val="16"/>
                <w:szCs w:val="16"/>
              </w:rPr>
              <w:t>Type of License: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sidR="001B2877">
              <w:rPr>
                <w:sz w:val="16"/>
                <w:szCs w:val="16"/>
              </w:rPr>
              <w:t>Non-CDL</w:t>
            </w:r>
          </w:p>
          <w:p w:rsidR="00FB5116" w:rsidRPr="00E16016" w:rsidRDefault="00FB5116" w:rsidP="006D7DA4">
            <w:pPr>
              <w:tabs>
                <w:tab w:val="left" w:pos="1422"/>
                <w:tab w:val="left" w:pos="2592"/>
              </w:tabs>
              <w:rPr>
                <w:sz w:val="12"/>
                <w:szCs w:val="12"/>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CDL</w:t>
            </w:r>
          </w:p>
        </w:tc>
        <w:tc>
          <w:tcPr>
            <w:tcW w:w="2549" w:type="dxa"/>
            <w:gridSpan w:val="11"/>
            <w:tcBorders>
              <w:left w:val="nil"/>
              <w:right w:val="nil"/>
            </w:tcBorders>
          </w:tcPr>
          <w:p w:rsidR="00FB5116" w:rsidRDefault="00FB5116" w:rsidP="006D7DA4">
            <w:pPr>
              <w:tabs>
                <w:tab w:val="left" w:pos="1480"/>
                <w:tab w:val="left" w:pos="3582"/>
              </w:tabs>
              <w:spacing w:before="40"/>
              <w:rPr>
                <w:sz w:val="16"/>
                <w:szCs w:val="16"/>
              </w:rPr>
            </w:pPr>
            <w:r>
              <w:rPr>
                <w:sz w:val="16"/>
                <w:szCs w:val="16"/>
              </w:rPr>
              <w:t>If CDL, please check</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A</w:t>
            </w:r>
          </w:p>
          <w:p w:rsidR="00FB5116" w:rsidRPr="006D7DA4" w:rsidRDefault="00FB5116" w:rsidP="00FB5116">
            <w:pPr>
              <w:tabs>
                <w:tab w:val="left" w:pos="1480"/>
                <w:tab w:val="left" w:pos="1985"/>
                <w:tab w:val="left" w:pos="3582"/>
              </w:tabs>
              <w:rPr>
                <w:sz w:val="16"/>
                <w:szCs w:val="16"/>
              </w:rPr>
            </w:pPr>
            <w:r>
              <w:rPr>
                <w:sz w:val="16"/>
                <w:szCs w:val="16"/>
              </w:rPr>
              <w:t>applicable class: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B</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C</w:t>
            </w:r>
          </w:p>
        </w:tc>
        <w:tc>
          <w:tcPr>
            <w:tcW w:w="6088" w:type="dxa"/>
            <w:gridSpan w:val="26"/>
            <w:tcBorders>
              <w:left w:val="nil"/>
              <w:right w:val="single" w:sz="12" w:space="0" w:color="auto"/>
            </w:tcBorders>
          </w:tcPr>
          <w:p w:rsidR="00FB5116" w:rsidRDefault="00FB5116" w:rsidP="006D7DA4">
            <w:pPr>
              <w:tabs>
                <w:tab w:val="left" w:pos="1695"/>
                <w:tab w:val="left" w:pos="3582"/>
              </w:tabs>
              <w:spacing w:before="40"/>
              <w:rPr>
                <w:sz w:val="16"/>
                <w:szCs w:val="16"/>
              </w:rPr>
            </w:pPr>
            <w:r>
              <w:rPr>
                <w:sz w:val="16"/>
                <w:szCs w:val="16"/>
              </w:rPr>
              <w:t>Please check applicable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Hazmat (H or X)</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Doubles/Triples (T)</w:t>
            </w:r>
          </w:p>
          <w:p w:rsidR="00FB5116" w:rsidRPr="006D7DA4" w:rsidRDefault="00FB5116" w:rsidP="006D7DA4">
            <w:pPr>
              <w:tabs>
                <w:tab w:val="left" w:pos="1695"/>
                <w:tab w:val="left" w:pos="3582"/>
              </w:tabs>
              <w:rPr>
                <w:sz w:val="16"/>
                <w:szCs w:val="16"/>
              </w:rPr>
            </w:pPr>
            <w:r>
              <w:rPr>
                <w:sz w:val="16"/>
                <w:szCs w:val="16"/>
              </w:rPr>
              <w:t>endorsements:</w:t>
            </w:r>
            <w:r>
              <w:rPr>
                <w:b/>
                <w:sz w:val="20"/>
                <w:szCs w:val="20"/>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Tank Vehicle (N or X)</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Air Brake Restriction (K)</w:t>
            </w:r>
          </w:p>
        </w:tc>
      </w:tr>
      <w:tr w:rsidR="00FB5116" w:rsidRPr="00E16016" w:rsidTr="002D58D0">
        <w:trPr>
          <w:trHeight w:val="538"/>
        </w:trPr>
        <w:tc>
          <w:tcPr>
            <w:tcW w:w="2753" w:type="dxa"/>
            <w:gridSpan w:val="6"/>
            <w:tcBorders>
              <w:left w:val="single" w:sz="12" w:space="0" w:color="auto"/>
              <w:right w:val="nil"/>
            </w:tcBorders>
            <w:vAlign w:val="center"/>
          </w:tcPr>
          <w:p w:rsidR="00FB5116" w:rsidRDefault="00FB5116" w:rsidP="005465B6">
            <w:pPr>
              <w:tabs>
                <w:tab w:val="left" w:pos="2052"/>
              </w:tabs>
              <w:rPr>
                <w:sz w:val="16"/>
                <w:szCs w:val="16"/>
              </w:rPr>
            </w:pPr>
            <w:r>
              <w:rPr>
                <w:sz w:val="16"/>
                <w:szCs w:val="16"/>
              </w:rPr>
              <w:t>Have you had any accidents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5465B6">
            <w:pPr>
              <w:tabs>
                <w:tab w:val="left" w:pos="2052"/>
              </w:tabs>
              <w:rPr>
                <w:sz w:val="12"/>
                <w:szCs w:val="12"/>
              </w:rPr>
            </w:pPr>
            <w:r>
              <w:rPr>
                <w:sz w:val="16"/>
                <w:szCs w:val="16"/>
              </w:rPr>
              <w:t>during the past three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549" w:type="dxa"/>
            <w:gridSpan w:val="11"/>
            <w:tcBorders>
              <w:left w:val="nil"/>
              <w:right w:val="single" w:sz="4" w:space="0" w:color="auto"/>
            </w:tcBorders>
            <w:vAlign w:val="center"/>
          </w:tcPr>
          <w:p w:rsidR="00FB5116" w:rsidRPr="00E16016" w:rsidRDefault="00FB5116" w:rsidP="00460854">
            <w:pPr>
              <w:tabs>
                <w:tab w:val="left" w:pos="1490"/>
                <w:tab w:val="left" w:pos="3930"/>
                <w:tab w:val="left" w:pos="4950"/>
              </w:tabs>
              <w:rPr>
                <w:sz w:val="12"/>
                <w:szCs w:val="12"/>
              </w:rPr>
            </w:pPr>
            <w:r>
              <w:rPr>
                <w:sz w:val="16"/>
                <w:szCs w:val="16"/>
              </w:rPr>
              <w:t>If “yes,” how many?</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29" w:type="dxa"/>
            <w:gridSpan w:val="19"/>
            <w:tcBorders>
              <w:left w:val="single" w:sz="4" w:space="0" w:color="auto"/>
              <w:right w:val="nil"/>
            </w:tcBorders>
            <w:vAlign w:val="center"/>
          </w:tcPr>
          <w:p w:rsidR="00FB5116" w:rsidRDefault="00FB5116" w:rsidP="005465B6">
            <w:pPr>
              <w:tabs>
                <w:tab w:val="left" w:pos="2591"/>
              </w:tabs>
              <w:rPr>
                <w:sz w:val="16"/>
                <w:szCs w:val="16"/>
              </w:rPr>
            </w:pPr>
            <w:r>
              <w:rPr>
                <w:sz w:val="16"/>
                <w:szCs w:val="16"/>
              </w:rPr>
              <w:t>Have you had any moving violations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5465B6">
            <w:pPr>
              <w:tabs>
                <w:tab w:val="left" w:pos="1512"/>
                <w:tab w:val="left" w:pos="2591"/>
                <w:tab w:val="left" w:pos="3930"/>
                <w:tab w:val="left" w:pos="4950"/>
              </w:tabs>
              <w:rPr>
                <w:sz w:val="12"/>
                <w:szCs w:val="12"/>
              </w:rPr>
            </w:pPr>
            <w:r>
              <w:rPr>
                <w:sz w:val="16"/>
                <w:szCs w:val="16"/>
              </w:rPr>
              <w:t>during the past three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659" w:type="dxa"/>
            <w:gridSpan w:val="7"/>
            <w:tcBorders>
              <w:left w:val="nil"/>
              <w:right w:val="single" w:sz="12" w:space="0" w:color="auto"/>
            </w:tcBorders>
            <w:vAlign w:val="center"/>
          </w:tcPr>
          <w:p w:rsidR="00FB5116" w:rsidRPr="00E16016" w:rsidRDefault="00FB5116" w:rsidP="005465B6">
            <w:pPr>
              <w:tabs>
                <w:tab w:val="left" w:pos="1512"/>
                <w:tab w:val="left" w:pos="3930"/>
                <w:tab w:val="left" w:pos="4950"/>
              </w:tabs>
              <w:rPr>
                <w:sz w:val="12"/>
                <w:szCs w:val="12"/>
              </w:rPr>
            </w:pPr>
            <w:r>
              <w:rPr>
                <w:sz w:val="16"/>
                <w:szCs w:val="16"/>
              </w:rPr>
              <w:t>If “yes,” how many?</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FB5116" w:rsidRPr="00E16016" w:rsidTr="002D58D0">
        <w:trPr>
          <w:trHeight w:val="575"/>
        </w:trPr>
        <w:tc>
          <w:tcPr>
            <w:tcW w:w="3250" w:type="dxa"/>
            <w:gridSpan w:val="9"/>
            <w:tcBorders>
              <w:left w:val="single" w:sz="12" w:space="0" w:color="auto"/>
              <w:bottom w:val="single" w:sz="4" w:space="0" w:color="auto"/>
              <w:right w:val="single" w:sz="4" w:space="0" w:color="auto"/>
            </w:tcBorders>
            <w:vAlign w:val="center"/>
          </w:tcPr>
          <w:p w:rsidR="00FB5116" w:rsidRDefault="00FB5116" w:rsidP="006D7DA4">
            <w:pPr>
              <w:tabs>
                <w:tab w:val="left" w:pos="2412"/>
              </w:tabs>
              <w:rPr>
                <w:sz w:val="16"/>
                <w:szCs w:val="16"/>
              </w:rPr>
            </w:pPr>
            <w:r>
              <w:rPr>
                <w:sz w:val="16"/>
                <w:szCs w:val="16"/>
              </w:rPr>
              <w:t>Have you had any suspensions 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6D7DA4">
            <w:pPr>
              <w:tabs>
                <w:tab w:val="left" w:pos="1512"/>
                <w:tab w:val="left" w:pos="2412"/>
                <w:tab w:val="left" w:pos="4950"/>
              </w:tabs>
              <w:rPr>
                <w:sz w:val="12"/>
                <w:szCs w:val="12"/>
              </w:rPr>
            </w:pPr>
            <w:r>
              <w:rPr>
                <w:sz w:val="16"/>
                <w:szCs w:val="16"/>
              </w:rPr>
              <w:t>revocations in the last three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4680" w:type="dxa"/>
            <w:gridSpan w:val="21"/>
            <w:tcBorders>
              <w:left w:val="single" w:sz="4" w:space="0" w:color="auto"/>
              <w:bottom w:val="single" w:sz="4" w:space="0" w:color="auto"/>
              <w:right w:val="single" w:sz="4" w:space="0" w:color="auto"/>
            </w:tcBorders>
            <w:vAlign w:val="center"/>
          </w:tcPr>
          <w:p w:rsidR="00FB5116" w:rsidRDefault="00FB5116" w:rsidP="00F1786A">
            <w:pPr>
              <w:tabs>
                <w:tab w:val="left" w:pos="3762"/>
              </w:tabs>
              <w:rPr>
                <w:sz w:val="16"/>
                <w:szCs w:val="16"/>
              </w:rPr>
            </w:pPr>
            <w:r>
              <w:rPr>
                <w:sz w:val="16"/>
                <w:szCs w:val="16"/>
              </w:rPr>
              <w:t>Have you had any DUI, DWI, BAC, controlled substance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F1786A">
            <w:pPr>
              <w:tabs>
                <w:tab w:val="left" w:pos="3762"/>
              </w:tabs>
              <w:rPr>
                <w:sz w:val="12"/>
                <w:szCs w:val="12"/>
              </w:rPr>
            </w:pPr>
            <w:r>
              <w:rPr>
                <w:sz w:val="16"/>
                <w:szCs w:val="16"/>
              </w:rPr>
              <w:t>or open container convictions in the last five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3460" w:type="dxa"/>
            <w:gridSpan w:val="13"/>
            <w:vMerge w:val="restart"/>
            <w:tcBorders>
              <w:left w:val="single" w:sz="4" w:space="0" w:color="auto"/>
              <w:right w:val="single" w:sz="12" w:space="0" w:color="auto"/>
            </w:tcBorders>
          </w:tcPr>
          <w:p w:rsidR="00FB5116" w:rsidRDefault="00FB5116" w:rsidP="00CA05E4">
            <w:pPr>
              <w:tabs>
                <w:tab w:val="left" w:pos="3762"/>
              </w:tabs>
              <w:rPr>
                <w:sz w:val="16"/>
                <w:szCs w:val="16"/>
              </w:rPr>
            </w:pPr>
            <w:r>
              <w:rPr>
                <w:sz w:val="16"/>
                <w:szCs w:val="16"/>
              </w:rPr>
              <w:t>Have you had any of the following violations in the last three years? (check all that apply)</w:t>
            </w:r>
          </w:p>
          <w:p w:rsidR="00FB5116" w:rsidRDefault="00FB5116" w:rsidP="00CA05E4">
            <w:pPr>
              <w:tabs>
                <w:tab w:val="left" w:pos="167"/>
              </w:tabs>
              <w:ind w:firstLine="2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Pr>
                <w:sz w:val="16"/>
                <w:szCs w:val="16"/>
              </w:rPr>
              <w:t xml:space="preserve"> </w:t>
            </w:r>
            <w:r w:rsidR="00BB0043">
              <w:rPr>
                <w:sz w:val="16"/>
                <w:szCs w:val="16"/>
              </w:rPr>
              <w:t>20</w:t>
            </w:r>
            <w:r>
              <w:rPr>
                <w:sz w:val="16"/>
                <w:szCs w:val="16"/>
              </w:rPr>
              <w:t xml:space="preserve"> mph or more over the speed limit.</w:t>
            </w:r>
          </w:p>
          <w:p w:rsidR="00FB5116" w:rsidRDefault="00FB5116" w:rsidP="00CA05E4">
            <w:pPr>
              <w:tabs>
                <w:tab w:val="left" w:pos="167"/>
              </w:tabs>
              <w:ind w:firstLine="2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Pr>
                <w:sz w:val="16"/>
                <w:szCs w:val="16"/>
              </w:rPr>
              <w:t xml:space="preserve"> Racing / exhibition driving.</w:t>
            </w:r>
          </w:p>
          <w:p w:rsidR="00FB5116" w:rsidRPr="00CA05E4" w:rsidRDefault="00FB5116" w:rsidP="00CA05E4">
            <w:pPr>
              <w:tabs>
                <w:tab w:val="left" w:pos="167"/>
              </w:tabs>
              <w:ind w:firstLine="2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Pr>
                <w:sz w:val="16"/>
                <w:szCs w:val="16"/>
              </w:rPr>
              <w:t xml:space="preserve"> Careless, reckless or imprudent driving.</w:t>
            </w:r>
          </w:p>
        </w:tc>
      </w:tr>
      <w:tr w:rsidR="00FB5116" w:rsidRPr="00E16016" w:rsidTr="002D58D0">
        <w:trPr>
          <w:trHeight w:val="539"/>
        </w:trPr>
        <w:tc>
          <w:tcPr>
            <w:tcW w:w="7930" w:type="dxa"/>
            <w:gridSpan w:val="30"/>
            <w:tcBorders>
              <w:top w:val="nil"/>
              <w:left w:val="single" w:sz="12" w:space="0" w:color="auto"/>
              <w:bottom w:val="single" w:sz="4" w:space="0" w:color="auto"/>
              <w:right w:val="single" w:sz="4" w:space="0" w:color="auto"/>
            </w:tcBorders>
            <w:vAlign w:val="center"/>
          </w:tcPr>
          <w:p w:rsidR="00FB5116" w:rsidRDefault="00FB5116" w:rsidP="00CA05E4">
            <w:pPr>
              <w:tabs>
                <w:tab w:val="left" w:pos="3132"/>
              </w:tabs>
              <w:rPr>
                <w:sz w:val="16"/>
                <w:szCs w:val="16"/>
              </w:rPr>
            </w:pPr>
            <w:r>
              <w:rPr>
                <w:sz w:val="16"/>
                <w:szCs w:val="16"/>
              </w:rPr>
              <w:t>What is your means of transportation to work:</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60" w:type="dxa"/>
            <w:gridSpan w:val="13"/>
            <w:vMerge/>
            <w:tcBorders>
              <w:left w:val="nil"/>
              <w:bottom w:val="single" w:sz="4" w:space="0" w:color="auto"/>
              <w:right w:val="single" w:sz="12" w:space="0" w:color="auto"/>
            </w:tcBorders>
          </w:tcPr>
          <w:p w:rsidR="00FB5116" w:rsidRDefault="00FB5116" w:rsidP="00CA05E4">
            <w:pPr>
              <w:tabs>
                <w:tab w:val="left" w:pos="3762"/>
              </w:tabs>
              <w:rPr>
                <w:sz w:val="16"/>
                <w:szCs w:val="16"/>
              </w:rPr>
            </w:pP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110B57" w:rsidRDefault="00FB5116" w:rsidP="00634634">
            <w:pPr>
              <w:jc w:val="center"/>
              <w:rPr>
                <w:b/>
                <w:sz w:val="16"/>
                <w:szCs w:val="16"/>
              </w:rPr>
            </w:pPr>
            <w:r>
              <w:rPr>
                <w:b/>
                <w:sz w:val="20"/>
                <w:szCs w:val="16"/>
              </w:rPr>
              <w:t>COMPUTER SKILLS</w:t>
            </w:r>
          </w:p>
        </w:tc>
      </w:tr>
      <w:tr w:rsidR="00FB5116" w:rsidRPr="00E16016" w:rsidTr="002D58D0">
        <w:trPr>
          <w:trHeight w:val="539"/>
        </w:trPr>
        <w:tc>
          <w:tcPr>
            <w:tcW w:w="2778" w:type="dxa"/>
            <w:gridSpan w:val="7"/>
            <w:tcBorders>
              <w:top w:val="nil"/>
              <w:left w:val="single" w:sz="12" w:space="0" w:color="auto"/>
              <w:right w:val="nil"/>
            </w:tcBorders>
            <w:vAlign w:val="center"/>
          </w:tcPr>
          <w:p w:rsidR="00FB5116" w:rsidRDefault="00FB5116" w:rsidP="000D53BF">
            <w:pPr>
              <w:tabs>
                <w:tab w:val="left" w:pos="612"/>
                <w:tab w:val="left" w:pos="1332"/>
              </w:tabs>
              <w:rPr>
                <w:sz w:val="16"/>
                <w:szCs w:val="16"/>
              </w:rPr>
            </w:pPr>
            <w:r>
              <w:rPr>
                <w:sz w:val="16"/>
                <w:szCs w:val="16"/>
              </w:rPr>
              <w:t>Typing:</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r>
              <w:rPr>
                <w:sz w:val="16"/>
                <w:szCs w:val="16"/>
              </w:rPr>
              <w:tab/>
              <w:t>WPM:</w:t>
            </w:r>
            <w:r>
              <w:rPr>
                <w:b/>
                <w:sz w:val="20"/>
                <w:szCs w:val="20"/>
              </w:rPr>
              <w:t xml:space="preserve"> </w:t>
            </w: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r>
              <w:rPr>
                <w:b/>
                <w:sz w:val="20"/>
                <w:szCs w:val="20"/>
              </w:rPr>
              <w:t xml:space="preserve">  </w:t>
            </w:r>
          </w:p>
          <w:p w:rsidR="00FB5116" w:rsidRPr="00E16016" w:rsidRDefault="00FB5116" w:rsidP="008C4710">
            <w:pPr>
              <w:tabs>
                <w:tab w:val="left" w:pos="612"/>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725" w:type="dxa"/>
            <w:gridSpan w:val="12"/>
            <w:tcBorders>
              <w:top w:val="nil"/>
              <w:left w:val="nil"/>
              <w:right w:val="nil"/>
            </w:tcBorders>
            <w:vAlign w:val="center"/>
          </w:tcPr>
          <w:p w:rsidR="00FB5116" w:rsidRDefault="00FB5116" w:rsidP="008C4710">
            <w:pPr>
              <w:tabs>
                <w:tab w:val="left" w:pos="856"/>
              </w:tabs>
              <w:rPr>
                <w:sz w:val="16"/>
                <w:szCs w:val="16"/>
              </w:rPr>
            </w:pPr>
            <w:r>
              <w:rPr>
                <w:sz w:val="16"/>
                <w:szCs w:val="16"/>
              </w:rPr>
              <w:t>Word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8C4710">
            <w:pPr>
              <w:tabs>
                <w:tab w:val="left" w:pos="856"/>
              </w:tabs>
              <w:rPr>
                <w:sz w:val="16"/>
                <w:szCs w:val="16"/>
              </w:rPr>
            </w:pPr>
            <w:r>
              <w:rPr>
                <w:sz w:val="16"/>
                <w:szCs w:val="16"/>
              </w:rPr>
              <w:t>Processing:</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992" w:type="dxa"/>
            <w:gridSpan w:val="15"/>
            <w:tcBorders>
              <w:top w:val="nil"/>
              <w:left w:val="nil"/>
              <w:right w:val="nil"/>
            </w:tcBorders>
            <w:vAlign w:val="center"/>
          </w:tcPr>
          <w:p w:rsidR="00FB5116" w:rsidRDefault="00FB5116" w:rsidP="008C4710">
            <w:pPr>
              <w:tabs>
                <w:tab w:val="left" w:pos="1078"/>
              </w:tabs>
              <w:rPr>
                <w:sz w:val="16"/>
                <w:szCs w:val="16"/>
              </w:rPr>
            </w:pPr>
            <w:r>
              <w:rPr>
                <w:sz w:val="16"/>
                <w:szCs w:val="16"/>
              </w:rPr>
              <w:t>Spreadsheets: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8C4710">
            <w:pPr>
              <w:tabs>
                <w:tab w:val="left" w:pos="1078"/>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895" w:type="dxa"/>
            <w:gridSpan w:val="9"/>
            <w:tcBorders>
              <w:top w:val="nil"/>
              <w:left w:val="nil"/>
              <w:right w:val="single" w:sz="12" w:space="0" w:color="auto"/>
            </w:tcBorders>
            <w:vAlign w:val="center"/>
          </w:tcPr>
          <w:p w:rsidR="00FB5116" w:rsidRDefault="00FB5116" w:rsidP="008C4710">
            <w:pPr>
              <w:tabs>
                <w:tab w:val="left" w:pos="654"/>
              </w:tabs>
              <w:rPr>
                <w:sz w:val="16"/>
                <w:szCs w:val="16"/>
              </w:rPr>
            </w:pPr>
            <w:r>
              <w:rPr>
                <w:sz w:val="16"/>
                <w:szCs w:val="16"/>
              </w:rPr>
              <w:t>10-Key: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8C4710">
            <w:pPr>
              <w:tabs>
                <w:tab w:val="left" w:pos="654"/>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FB5116" w:rsidRPr="00E16016" w:rsidTr="00060D55">
        <w:trPr>
          <w:trHeight w:val="683"/>
        </w:trPr>
        <w:tc>
          <w:tcPr>
            <w:tcW w:w="11390" w:type="dxa"/>
            <w:gridSpan w:val="43"/>
            <w:tcBorders>
              <w:left w:val="single" w:sz="12" w:space="0" w:color="auto"/>
              <w:right w:val="single" w:sz="12" w:space="0" w:color="auto"/>
            </w:tcBorders>
          </w:tcPr>
          <w:p w:rsidR="00FB5116" w:rsidRPr="00E16016" w:rsidRDefault="00FB5116" w:rsidP="00887619">
            <w:pPr>
              <w:rPr>
                <w:sz w:val="16"/>
                <w:szCs w:val="16"/>
              </w:rPr>
            </w:pPr>
            <w:r>
              <w:rPr>
                <w:sz w:val="16"/>
                <w:szCs w:val="16"/>
              </w:rPr>
              <w:t xml:space="preserve">Please list </w:t>
            </w:r>
            <w:r w:rsidR="00887619">
              <w:rPr>
                <w:sz w:val="16"/>
                <w:szCs w:val="16"/>
              </w:rPr>
              <w:t>specific</w:t>
            </w:r>
            <w:r>
              <w:rPr>
                <w:sz w:val="16"/>
                <w:szCs w:val="16"/>
              </w:rPr>
              <w:t xml:space="preserve"> computer </w:t>
            </w:r>
            <w:r w:rsidR="00887619">
              <w:rPr>
                <w:sz w:val="16"/>
                <w:szCs w:val="16"/>
              </w:rPr>
              <w:t>applications</w:t>
            </w:r>
            <w:r>
              <w:rPr>
                <w:sz w:val="16"/>
                <w:szCs w:val="16"/>
              </w:rPr>
              <w:t xml:space="preserve"> / programs </w:t>
            </w:r>
            <w:r w:rsidR="00887619">
              <w:rPr>
                <w:sz w:val="16"/>
                <w:szCs w:val="16"/>
              </w:rPr>
              <w:t xml:space="preserve">or other skills </w:t>
            </w:r>
            <w:r>
              <w:rPr>
                <w:sz w:val="16"/>
                <w:szCs w:val="16"/>
              </w:rPr>
              <w:t xml:space="preserve">here: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110B57" w:rsidRDefault="00FB5116" w:rsidP="00634634">
            <w:pPr>
              <w:jc w:val="center"/>
              <w:rPr>
                <w:b/>
                <w:sz w:val="16"/>
                <w:szCs w:val="16"/>
              </w:rPr>
            </w:pPr>
            <w:r>
              <w:rPr>
                <w:b/>
                <w:sz w:val="20"/>
                <w:szCs w:val="16"/>
              </w:rPr>
              <w:t>REFERENCES</w:t>
            </w:r>
          </w:p>
        </w:tc>
      </w:tr>
      <w:tr w:rsidR="00FB5116" w:rsidRPr="00E16016" w:rsidTr="00460854">
        <w:trPr>
          <w:trHeight w:val="215"/>
        </w:trPr>
        <w:tc>
          <w:tcPr>
            <w:tcW w:w="11390" w:type="dxa"/>
            <w:gridSpan w:val="43"/>
            <w:tcBorders>
              <w:top w:val="nil"/>
              <w:left w:val="single" w:sz="12" w:space="0" w:color="auto"/>
              <w:bottom w:val="nil"/>
              <w:right w:val="single" w:sz="12" w:space="0" w:color="auto"/>
            </w:tcBorders>
          </w:tcPr>
          <w:p w:rsidR="00FB5116" w:rsidRPr="00E16016" w:rsidRDefault="00FB5116" w:rsidP="000D53BF">
            <w:pPr>
              <w:jc w:val="center"/>
              <w:rPr>
                <w:sz w:val="16"/>
                <w:szCs w:val="16"/>
              </w:rPr>
            </w:pPr>
            <w:r w:rsidRPr="000D53BF">
              <w:rPr>
                <w:i/>
                <w:sz w:val="14"/>
                <w:szCs w:val="14"/>
              </w:rPr>
              <w:t>Please list two references other than relatives:</w:t>
            </w: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1782"/>
                <w:tab w:val="left" w:pos="2520"/>
                <w:tab w:val="left" w:pos="3240"/>
                <w:tab w:val="left" w:pos="3960"/>
                <w:tab w:val="left" w:pos="4680"/>
                <w:tab w:val="left" w:pos="5400"/>
                <w:tab w:val="left" w:pos="6120"/>
              </w:tabs>
              <w:rPr>
                <w:sz w:val="16"/>
                <w:szCs w:val="16"/>
              </w:rPr>
            </w:pPr>
            <w:r>
              <w:rPr>
                <w:sz w:val="16"/>
                <w:szCs w:val="16"/>
              </w:rPr>
              <w:t>Name:</w:t>
            </w:r>
          </w:p>
        </w:tc>
        <w:tc>
          <w:tcPr>
            <w:tcW w:w="4137" w:type="dxa"/>
            <w:gridSpan w:val="15"/>
            <w:tcBorders>
              <w:top w:val="nil"/>
              <w:left w:val="nil"/>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val="restart"/>
            <w:tcBorders>
              <w:top w:val="nil"/>
              <w:left w:val="nil"/>
              <w:right w:val="single" w:sz="12" w:space="0" w:color="auto"/>
            </w:tcBorders>
            <w:vAlign w:val="bottom"/>
          </w:tcPr>
          <w:p w:rsidR="00FB5116" w:rsidRPr="00457BD0" w:rsidRDefault="00FB5116" w:rsidP="00457BD0">
            <w:pPr>
              <w:tabs>
                <w:tab w:val="left" w:pos="522"/>
                <w:tab w:val="left" w:pos="1782"/>
                <w:tab w:val="left" w:pos="2520"/>
                <w:tab w:val="left" w:pos="3240"/>
                <w:tab w:val="left" w:pos="3960"/>
                <w:tab w:val="left" w:pos="4680"/>
                <w:tab w:val="left" w:pos="5400"/>
                <w:tab w:val="left" w:pos="6120"/>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1782"/>
                <w:tab w:val="left" w:pos="2520"/>
                <w:tab w:val="left" w:pos="3240"/>
                <w:tab w:val="left" w:pos="3960"/>
                <w:tab w:val="left" w:pos="4680"/>
                <w:tab w:val="left" w:pos="5400"/>
                <w:tab w:val="left" w:pos="6120"/>
              </w:tabs>
              <w:ind w:left="107"/>
              <w:rPr>
                <w:sz w:val="16"/>
                <w:szCs w:val="16"/>
              </w:rPr>
            </w:pPr>
            <w:r>
              <w:rPr>
                <w:sz w:val="16"/>
                <w:szCs w:val="16"/>
              </w:rPr>
              <w:t>Name:</w:t>
            </w:r>
          </w:p>
        </w:tc>
        <w:tc>
          <w:tcPr>
            <w:tcW w:w="4397" w:type="dxa"/>
            <w:gridSpan w:val="18"/>
            <w:tcBorders>
              <w:top w:val="nil"/>
              <w:left w:val="nil"/>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val="restart"/>
            <w:tcBorders>
              <w:top w:val="nil"/>
              <w:left w:val="nil"/>
              <w:right w:val="single" w:sz="12" w:space="0" w:color="auto"/>
            </w:tcBorders>
            <w:vAlign w:val="bottom"/>
          </w:tcPr>
          <w:p w:rsidR="00FB5116" w:rsidRPr="00457BD0" w:rsidRDefault="00FB5116" w:rsidP="00457BD0">
            <w:pPr>
              <w:tabs>
                <w:tab w:val="left" w:pos="522"/>
                <w:tab w:val="left" w:pos="2592"/>
              </w:tabs>
              <w:rPr>
                <w:sz w:val="4"/>
                <w:szCs w:val="4"/>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1782"/>
                <w:tab w:val="left" w:pos="3222"/>
                <w:tab w:val="left" w:pos="4752"/>
                <w:tab w:val="left" w:pos="6372"/>
              </w:tabs>
              <w:rPr>
                <w:sz w:val="16"/>
                <w:szCs w:val="16"/>
              </w:rPr>
            </w:pPr>
            <w:r>
              <w:rPr>
                <w:sz w:val="16"/>
                <w:szCs w:val="16"/>
              </w:rPr>
              <w:t>Relationship:</w:t>
            </w:r>
          </w:p>
        </w:tc>
        <w:tc>
          <w:tcPr>
            <w:tcW w:w="4137" w:type="dxa"/>
            <w:gridSpan w:val="15"/>
            <w:tcBorders>
              <w:left w:val="nil"/>
              <w:bottom w:val="single" w:sz="4" w:space="0" w:color="auto"/>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right w:val="single" w:sz="12" w:space="0" w:color="auto"/>
            </w:tcBorders>
            <w:vAlign w:val="bottom"/>
          </w:tcPr>
          <w:p w:rsidR="00FB5116" w:rsidRPr="00457BD0" w:rsidRDefault="00FB5116" w:rsidP="00457BD0">
            <w:pPr>
              <w:tabs>
                <w:tab w:val="left" w:pos="522"/>
                <w:tab w:val="left" w:pos="1782"/>
                <w:tab w:val="left" w:pos="3222"/>
                <w:tab w:val="left" w:pos="4752"/>
                <w:tab w:val="left" w:pos="6372"/>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1782"/>
                <w:tab w:val="left" w:pos="3222"/>
                <w:tab w:val="left" w:pos="4752"/>
                <w:tab w:val="left" w:pos="6372"/>
              </w:tabs>
              <w:ind w:left="107"/>
              <w:rPr>
                <w:sz w:val="16"/>
                <w:szCs w:val="16"/>
              </w:rPr>
            </w:pPr>
            <w:r>
              <w:rPr>
                <w:sz w:val="16"/>
                <w:szCs w:val="16"/>
              </w:rPr>
              <w:t>Relationship:</w:t>
            </w:r>
          </w:p>
        </w:tc>
        <w:tc>
          <w:tcPr>
            <w:tcW w:w="4397" w:type="dxa"/>
            <w:gridSpan w:val="18"/>
            <w:tcBorders>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right w:val="single" w:sz="12" w:space="0" w:color="auto"/>
            </w:tcBorders>
            <w:vAlign w:val="bottom"/>
          </w:tcPr>
          <w:p w:rsidR="00FB5116" w:rsidRPr="00E16016" w:rsidRDefault="00FB5116" w:rsidP="00457BD0">
            <w:pPr>
              <w:tabs>
                <w:tab w:val="left" w:pos="522"/>
                <w:tab w:val="left" w:pos="2592"/>
                <w:tab w:val="left" w:pos="4752"/>
                <w:tab w:val="left" w:pos="6462"/>
              </w:tabs>
              <w:rPr>
                <w:sz w:val="16"/>
                <w:szCs w:val="16"/>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2772"/>
                <w:tab w:val="left" w:pos="4752"/>
                <w:tab w:val="left" w:pos="5472"/>
                <w:tab w:val="left" w:pos="6667"/>
              </w:tabs>
              <w:rPr>
                <w:sz w:val="16"/>
                <w:szCs w:val="16"/>
              </w:rPr>
            </w:pPr>
            <w:r>
              <w:rPr>
                <w:sz w:val="16"/>
                <w:szCs w:val="16"/>
              </w:rPr>
              <w:t>Address:</w:t>
            </w:r>
          </w:p>
        </w:tc>
        <w:tc>
          <w:tcPr>
            <w:tcW w:w="4137" w:type="dxa"/>
            <w:gridSpan w:val="15"/>
            <w:tcBorders>
              <w:top w:val="single" w:sz="4" w:space="0" w:color="auto"/>
              <w:left w:val="nil"/>
              <w:bottom w:val="single" w:sz="4" w:space="0" w:color="auto"/>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right w:val="single" w:sz="12" w:space="0" w:color="auto"/>
            </w:tcBorders>
            <w:vAlign w:val="bottom"/>
          </w:tcPr>
          <w:p w:rsidR="00FB5116" w:rsidRPr="00457BD0" w:rsidRDefault="00FB5116" w:rsidP="00457BD0">
            <w:pPr>
              <w:tabs>
                <w:tab w:val="left" w:pos="522"/>
                <w:tab w:val="left" w:pos="2772"/>
                <w:tab w:val="left" w:pos="4752"/>
                <w:tab w:val="left" w:pos="5472"/>
                <w:tab w:val="left" w:pos="6667"/>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2772"/>
                <w:tab w:val="left" w:pos="4752"/>
                <w:tab w:val="left" w:pos="5472"/>
                <w:tab w:val="left" w:pos="6667"/>
              </w:tabs>
              <w:ind w:left="107"/>
              <w:rPr>
                <w:sz w:val="16"/>
                <w:szCs w:val="16"/>
              </w:rPr>
            </w:pPr>
            <w:r>
              <w:rPr>
                <w:sz w:val="16"/>
                <w:szCs w:val="16"/>
              </w:rPr>
              <w:t>Address:</w:t>
            </w:r>
          </w:p>
        </w:tc>
        <w:tc>
          <w:tcPr>
            <w:tcW w:w="4397" w:type="dxa"/>
            <w:gridSpan w:val="18"/>
            <w:tcBorders>
              <w:top w:val="single" w:sz="4" w:space="0" w:color="auto"/>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right w:val="single" w:sz="12" w:space="0" w:color="auto"/>
            </w:tcBorders>
            <w:vAlign w:val="bottom"/>
          </w:tcPr>
          <w:p w:rsidR="00FB5116" w:rsidRPr="00E16016" w:rsidRDefault="00FB5116" w:rsidP="00457BD0">
            <w:pPr>
              <w:tabs>
                <w:tab w:val="left" w:pos="522"/>
                <w:tab w:val="left" w:pos="2592"/>
              </w:tabs>
              <w:rPr>
                <w:sz w:val="16"/>
                <w:szCs w:val="16"/>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2772"/>
                <w:tab w:val="left" w:pos="4752"/>
                <w:tab w:val="left" w:pos="5472"/>
                <w:tab w:val="left" w:pos="6667"/>
              </w:tabs>
              <w:ind w:left="-108"/>
              <w:rPr>
                <w:sz w:val="16"/>
                <w:szCs w:val="16"/>
              </w:rPr>
            </w:pPr>
          </w:p>
        </w:tc>
        <w:tc>
          <w:tcPr>
            <w:tcW w:w="4137" w:type="dxa"/>
            <w:gridSpan w:val="15"/>
            <w:tcBorders>
              <w:top w:val="nil"/>
              <w:left w:val="nil"/>
              <w:bottom w:val="nil"/>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right w:val="single" w:sz="12" w:space="0" w:color="auto"/>
            </w:tcBorders>
            <w:vAlign w:val="bottom"/>
          </w:tcPr>
          <w:p w:rsidR="00FB5116" w:rsidRPr="00457BD0" w:rsidRDefault="00FB5116" w:rsidP="00457BD0">
            <w:pPr>
              <w:tabs>
                <w:tab w:val="left" w:pos="522"/>
                <w:tab w:val="left" w:pos="2772"/>
                <w:tab w:val="left" w:pos="4752"/>
                <w:tab w:val="left" w:pos="5472"/>
                <w:tab w:val="left" w:pos="6667"/>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2592"/>
              </w:tabs>
              <w:ind w:left="107"/>
              <w:rPr>
                <w:sz w:val="16"/>
                <w:szCs w:val="16"/>
              </w:rPr>
            </w:pPr>
          </w:p>
        </w:tc>
        <w:tc>
          <w:tcPr>
            <w:tcW w:w="4397" w:type="dxa"/>
            <w:gridSpan w:val="18"/>
            <w:tcBorders>
              <w:top w:val="single" w:sz="4" w:space="0" w:color="auto"/>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right w:val="single" w:sz="12" w:space="0" w:color="auto"/>
            </w:tcBorders>
            <w:vAlign w:val="bottom"/>
          </w:tcPr>
          <w:p w:rsidR="00FB5116" w:rsidRPr="00E16016" w:rsidRDefault="00FB5116" w:rsidP="00457BD0">
            <w:pPr>
              <w:tabs>
                <w:tab w:val="left" w:pos="522"/>
                <w:tab w:val="left" w:pos="2592"/>
              </w:tabs>
              <w:rPr>
                <w:sz w:val="16"/>
                <w:szCs w:val="16"/>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9062"/>
              </w:tabs>
              <w:rPr>
                <w:sz w:val="16"/>
                <w:szCs w:val="16"/>
              </w:rPr>
            </w:pPr>
            <w:r>
              <w:rPr>
                <w:sz w:val="16"/>
                <w:szCs w:val="16"/>
              </w:rPr>
              <w:t>Phone #:</w:t>
            </w:r>
          </w:p>
        </w:tc>
        <w:tc>
          <w:tcPr>
            <w:tcW w:w="4137" w:type="dxa"/>
            <w:gridSpan w:val="15"/>
            <w:tcBorders>
              <w:top w:val="single" w:sz="4" w:space="0" w:color="auto"/>
              <w:left w:val="nil"/>
              <w:bottom w:val="single" w:sz="4" w:space="0" w:color="auto"/>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bottom w:val="nil"/>
              <w:right w:val="single" w:sz="12" w:space="0" w:color="auto"/>
            </w:tcBorders>
            <w:vAlign w:val="bottom"/>
          </w:tcPr>
          <w:p w:rsidR="00FB5116" w:rsidRPr="00457BD0" w:rsidRDefault="00FB5116" w:rsidP="00457BD0">
            <w:pPr>
              <w:tabs>
                <w:tab w:val="left" w:pos="522"/>
                <w:tab w:val="left" w:pos="9062"/>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9062"/>
              </w:tabs>
              <w:ind w:left="107"/>
              <w:rPr>
                <w:sz w:val="16"/>
                <w:szCs w:val="16"/>
              </w:rPr>
            </w:pPr>
            <w:r>
              <w:rPr>
                <w:sz w:val="16"/>
                <w:szCs w:val="16"/>
              </w:rPr>
              <w:t>Phone #:</w:t>
            </w:r>
          </w:p>
        </w:tc>
        <w:tc>
          <w:tcPr>
            <w:tcW w:w="4397" w:type="dxa"/>
            <w:gridSpan w:val="18"/>
            <w:tcBorders>
              <w:top w:val="single" w:sz="4" w:space="0" w:color="auto"/>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bottom w:val="nil"/>
              <w:right w:val="single" w:sz="12" w:space="0" w:color="auto"/>
            </w:tcBorders>
            <w:vAlign w:val="bottom"/>
          </w:tcPr>
          <w:p w:rsidR="00FB5116" w:rsidRPr="00E16016" w:rsidRDefault="00FB5116" w:rsidP="00457BD0">
            <w:pPr>
              <w:tabs>
                <w:tab w:val="left" w:pos="522"/>
                <w:tab w:val="left" w:pos="9062"/>
              </w:tabs>
              <w:rPr>
                <w:sz w:val="16"/>
                <w:szCs w:val="16"/>
              </w:rPr>
            </w:pPr>
          </w:p>
        </w:tc>
      </w:tr>
      <w:tr w:rsidR="00FB5116" w:rsidRPr="00E16016" w:rsidTr="00460854">
        <w:trPr>
          <w:trHeight w:val="62"/>
        </w:trPr>
        <w:tc>
          <w:tcPr>
            <w:tcW w:w="11390" w:type="dxa"/>
            <w:gridSpan w:val="43"/>
            <w:tcBorders>
              <w:top w:val="nil"/>
              <w:left w:val="single" w:sz="12" w:space="0" w:color="auto"/>
              <w:bottom w:val="single" w:sz="12" w:space="0" w:color="auto"/>
              <w:right w:val="single" w:sz="12" w:space="0" w:color="auto"/>
            </w:tcBorders>
            <w:vAlign w:val="bottom"/>
          </w:tcPr>
          <w:p w:rsidR="00FB5116" w:rsidRPr="00873F72" w:rsidRDefault="00FB5116" w:rsidP="00457BD0">
            <w:pPr>
              <w:tabs>
                <w:tab w:val="left" w:pos="2502"/>
              </w:tabs>
              <w:rPr>
                <w:sz w:val="12"/>
                <w:szCs w:val="12"/>
              </w:rPr>
            </w:pP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634634" w:rsidRDefault="00FB5116" w:rsidP="00634634">
            <w:pPr>
              <w:jc w:val="center"/>
              <w:rPr>
                <w:b/>
                <w:color w:val="FFFFFF"/>
                <w:sz w:val="20"/>
                <w:szCs w:val="20"/>
              </w:rPr>
            </w:pPr>
            <w:r w:rsidRPr="00634634">
              <w:rPr>
                <w:b/>
                <w:color w:val="FFFFFF"/>
                <w:sz w:val="20"/>
                <w:szCs w:val="20"/>
              </w:rPr>
              <w:t>IN CASE OF EMERGENCY CONTACT</w:t>
            </w: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A74B7F">
            <w:pPr>
              <w:tabs>
                <w:tab w:val="left" w:pos="522"/>
                <w:tab w:val="left" w:pos="1782"/>
                <w:tab w:val="left" w:pos="2520"/>
                <w:tab w:val="left" w:pos="3240"/>
                <w:tab w:val="left" w:pos="3960"/>
                <w:tab w:val="left" w:pos="4680"/>
                <w:tab w:val="left" w:pos="5400"/>
                <w:tab w:val="left" w:pos="6120"/>
              </w:tabs>
              <w:rPr>
                <w:sz w:val="16"/>
                <w:szCs w:val="16"/>
              </w:rPr>
            </w:pPr>
            <w:r>
              <w:rPr>
                <w:sz w:val="16"/>
                <w:szCs w:val="16"/>
              </w:rPr>
              <w:t>Name:</w:t>
            </w:r>
          </w:p>
        </w:tc>
        <w:tc>
          <w:tcPr>
            <w:tcW w:w="4137" w:type="dxa"/>
            <w:gridSpan w:val="15"/>
            <w:tcBorders>
              <w:top w:val="nil"/>
              <w:left w:val="nil"/>
              <w:bottom w:val="single" w:sz="4" w:space="0" w:color="auto"/>
              <w:right w:val="nil"/>
            </w:tcBorders>
            <w:vAlign w:val="bottom"/>
          </w:tcPr>
          <w:p w:rsidR="00FB5116" w:rsidRPr="00E16016" w:rsidRDefault="00FB5116" w:rsidP="00A74B7F">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tcBorders>
              <w:top w:val="nil"/>
              <w:left w:val="nil"/>
              <w:bottom w:val="nil"/>
              <w:right w:val="nil"/>
            </w:tcBorders>
            <w:vAlign w:val="bottom"/>
          </w:tcPr>
          <w:p w:rsidR="00FB5116" w:rsidRPr="00457BD0" w:rsidRDefault="00FB5116" w:rsidP="00A74B7F">
            <w:pPr>
              <w:tabs>
                <w:tab w:val="left" w:pos="522"/>
                <w:tab w:val="left" w:pos="1782"/>
                <w:tab w:val="left" w:pos="2520"/>
                <w:tab w:val="left" w:pos="3240"/>
                <w:tab w:val="left" w:pos="3960"/>
                <w:tab w:val="left" w:pos="4680"/>
                <w:tab w:val="left" w:pos="5400"/>
                <w:tab w:val="left" w:pos="6120"/>
              </w:tabs>
              <w:rPr>
                <w:sz w:val="4"/>
                <w:szCs w:val="4"/>
              </w:rPr>
            </w:pPr>
          </w:p>
        </w:tc>
        <w:tc>
          <w:tcPr>
            <w:tcW w:w="1066" w:type="dxa"/>
            <w:gridSpan w:val="4"/>
            <w:tcBorders>
              <w:top w:val="nil"/>
              <w:left w:val="nil"/>
              <w:bottom w:val="nil"/>
              <w:right w:val="nil"/>
            </w:tcBorders>
            <w:vAlign w:val="bottom"/>
          </w:tcPr>
          <w:p w:rsidR="00FB5116" w:rsidRPr="00E16016" w:rsidRDefault="00FB5116" w:rsidP="002E392F">
            <w:pPr>
              <w:tabs>
                <w:tab w:val="left" w:pos="522"/>
                <w:tab w:val="left" w:pos="1782"/>
                <w:tab w:val="left" w:pos="2520"/>
                <w:tab w:val="left" w:pos="3240"/>
                <w:tab w:val="left" w:pos="3960"/>
                <w:tab w:val="left" w:pos="4680"/>
                <w:tab w:val="left" w:pos="5400"/>
                <w:tab w:val="left" w:pos="6120"/>
              </w:tabs>
              <w:jc w:val="right"/>
              <w:rPr>
                <w:sz w:val="16"/>
                <w:szCs w:val="16"/>
              </w:rPr>
            </w:pPr>
            <w:r>
              <w:rPr>
                <w:sz w:val="16"/>
                <w:szCs w:val="16"/>
              </w:rPr>
              <w:t>Relationship:</w:t>
            </w:r>
          </w:p>
        </w:tc>
        <w:tc>
          <w:tcPr>
            <w:tcW w:w="1697" w:type="dxa"/>
            <w:gridSpan w:val="8"/>
            <w:tcBorders>
              <w:top w:val="nil"/>
              <w:left w:val="nil"/>
              <w:bottom w:val="single" w:sz="4" w:space="0" w:color="auto"/>
              <w:right w:val="nil"/>
            </w:tcBorders>
            <w:vAlign w:val="bottom"/>
          </w:tcPr>
          <w:p w:rsidR="00FB5116" w:rsidRPr="00E16016" w:rsidRDefault="00FB5116" w:rsidP="00A74B7F">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928" w:type="dxa"/>
            <w:gridSpan w:val="6"/>
            <w:tcBorders>
              <w:top w:val="nil"/>
              <w:left w:val="nil"/>
              <w:bottom w:val="nil"/>
              <w:right w:val="nil"/>
            </w:tcBorders>
            <w:vAlign w:val="bottom"/>
          </w:tcPr>
          <w:p w:rsidR="00FB5116" w:rsidRPr="00E16016" w:rsidRDefault="00FB5116" w:rsidP="000E0A7E">
            <w:pPr>
              <w:jc w:val="right"/>
              <w:rPr>
                <w:sz w:val="16"/>
                <w:szCs w:val="16"/>
              </w:rPr>
            </w:pPr>
            <w:r>
              <w:rPr>
                <w:sz w:val="16"/>
                <w:szCs w:val="16"/>
              </w:rPr>
              <w:t>Phone #:</w:t>
            </w:r>
          </w:p>
        </w:tc>
        <w:tc>
          <w:tcPr>
            <w:tcW w:w="1939" w:type="dxa"/>
            <w:gridSpan w:val="5"/>
            <w:tcBorders>
              <w:top w:val="nil"/>
              <w:left w:val="nil"/>
              <w:bottom w:val="single" w:sz="4" w:space="0" w:color="auto"/>
              <w:right w:val="nil"/>
            </w:tcBorders>
            <w:vAlign w:val="bottom"/>
          </w:tcPr>
          <w:p w:rsidR="00FB5116" w:rsidRPr="00E16016" w:rsidRDefault="00FB5116" w:rsidP="008A311C">
            <w:pPr>
              <w:ind w:left="-10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val="restart"/>
            <w:tcBorders>
              <w:top w:val="nil"/>
              <w:left w:val="nil"/>
              <w:right w:val="single" w:sz="12" w:space="0" w:color="auto"/>
            </w:tcBorders>
            <w:vAlign w:val="bottom"/>
          </w:tcPr>
          <w:p w:rsidR="00FB5116" w:rsidRPr="00457BD0" w:rsidRDefault="00FB5116" w:rsidP="00A74B7F">
            <w:pPr>
              <w:tabs>
                <w:tab w:val="left" w:pos="522"/>
                <w:tab w:val="left" w:pos="2592"/>
              </w:tabs>
              <w:rPr>
                <w:sz w:val="4"/>
                <w:szCs w:val="4"/>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A74B7F">
            <w:pPr>
              <w:tabs>
                <w:tab w:val="left" w:pos="522"/>
                <w:tab w:val="left" w:pos="1782"/>
                <w:tab w:val="left" w:pos="3222"/>
                <w:tab w:val="left" w:pos="4752"/>
                <w:tab w:val="left" w:pos="6372"/>
              </w:tabs>
              <w:rPr>
                <w:sz w:val="16"/>
                <w:szCs w:val="16"/>
              </w:rPr>
            </w:pPr>
            <w:r>
              <w:rPr>
                <w:sz w:val="16"/>
                <w:szCs w:val="16"/>
              </w:rPr>
              <w:t>Address:</w:t>
            </w:r>
          </w:p>
        </w:tc>
        <w:tc>
          <w:tcPr>
            <w:tcW w:w="10060" w:type="dxa"/>
            <w:gridSpan w:val="41"/>
            <w:tcBorders>
              <w:top w:val="nil"/>
              <w:left w:val="nil"/>
              <w:bottom w:val="single" w:sz="4" w:space="0" w:color="auto"/>
              <w:right w:val="nil"/>
            </w:tcBorders>
            <w:vAlign w:val="bottom"/>
          </w:tcPr>
          <w:p w:rsidR="00FB5116" w:rsidRPr="00E16016" w:rsidRDefault="00FB5116" w:rsidP="000E0A7E">
            <w:pPr>
              <w:ind w:left="-107"/>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bottom w:val="nil"/>
              <w:right w:val="single" w:sz="12" w:space="0" w:color="auto"/>
            </w:tcBorders>
            <w:vAlign w:val="bottom"/>
          </w:tcPr>
          <w:p w:rsidR="00FB5116" w:rsidRPr="00E16016" w:rsidRDefault="00FB5116" w:rsidP="00A74B7F">
            <w:pPr>
              <w:tabs>
                <w:tab w:val="left" w:pos="522"/>
                <w:tab w:val="left" w:pos="2592"/>
                <w:tab w:val="left" w:pos="4752"/>
                <w:tab w:val="left" w:pos="6462"/>
              </w:tabs>
              <w:rPr>
                <w:sz w:val="16"/>
                <w:szCs w:val="16"/>
              </w:rPr>
            </w:pPr>
          </w:p>
        </w:tc>
      </w:tr>
      <w:tr w:rsidR="00FB5116" w:rsidRPr="00E16016" w:rsidTr="00460854">
        <w:trPr>
          <w:trHeight w:val="62"/>
        </w:trPr>
        <w:tc>
          <w:tcPr>
            <w:tcW w:w="11390" w:type="dxa"/>
            <w:gridSpan w:val="43"/>
            <w:tcBorders>
              <w:top w:val="nil"/>
              <w:left w:val="single" w:sz="12" w:space="0" w:color="auto"/>
              <w:bottom w:val="single" w:sz="12" w:space="0" w:color="auto"/>
              <w:right w:val="single" w:sz="12" w:space="0" w:color="auto"/>
            </w:tcBorders>
            <w:vAlign w:val="bottom"/>
          </w:tcPr>
          <w:p w:rsidR="00FB5116" w:rsidRPr="00873F72" w:rsidRDefault="00FB5116" w:rsidP="00A74B7F">
            <w:pPr>
              <w:tabs>
                <w:tab w:val="left" w:pos="2502"/>
              </w:tabs>
              <w:rPr>
                <w:sz w:val="12"/>
                <w:szCs w:val="12"/>
              </w:rPr>
            </w:pP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634634" w:rsidRDefault="00FB5116" w:rsidP="00634634">
            <w:pPr>
              <w:jc w:val="center"/>
              <w:rPr>
                <w:b/>
                <w:color w:val="FFFFFF"/>
                <w:sz w:val="20"/>
                <w:szCs w:val="20"/>
              </w:rPr>
            </w:pPr>
            <w:r w:rsidRPr="00634634">
              <w:rPr>
                <w:b/>
                <w:color w:val="FFFFFF"/>
                <w:sz w:val="20"/>
                <w:szCs w:val="20"/>
              </w:rPr>
              <w:t>OTHER INFORMATION</w:t>
            </w:r>
          </w:p>
        </w:tc>
      </w:tr>
      <w:tr w:rsidR="00FB5116" w:rsidRPr="00E16016" w:rsidTr="000B5F0A">
        <w:trPr>
          <w:trHeight w:val="404"/>
        </w:trPr>
        <w:tc>
          <w:tcPr>
            <w:tcW w:w="11390" w:type="dxa"/>
            <w:gridSpan w:val="43"/>
            <w:tcBorders>
              <w:top w:val="nil"/>
              <w:left w:val="single" w:sz="12" w:space="0" w:color="auto"/>
              <w:bottom w:val="nil"/>
              <w:right w:val="single" w:sz="12" w:space="0" w:color="auto"/>
            </w:tcBorders>
          </w:tcPr>
          <w:p w:rsidR="00FB5116" w:rsidRPr="002E392F" w:rsidRDefault="00FB5116" w:rsidP="001B2877">
            <w:pPr>
              <w:tabs>
                <w:tab w:val="left" w:pos="702"/>
                <w:tab w:val="left" w:pos="2592"/>
              </w:tabs>
              <w:rPr>
                <w:sz w:val="16"/>
                <w:szCs w:val="16"/>
              </w:rPr>
            </w:pPr>
            <w:r w:rsidRPr="002E392F">
              <w:rPr>
                <w:i/>
                <w:sz w:val="16"/>
                <w:szCs w:val="16"/>
              </w:rPr>
              <w:t>Please use this space to elaborate on any background, experience or qualifications that you believe should be considered in evaluating your qualifications for employment. You may include hobbies, volunteer experience and any other activities you believe relevant. Please omit any information that would disclose your race, gender, age, marital status, ethnic origin, religious or political affiliations, or disability.</w:t>
            </w:r>
          </w:p>
        </w:tc>
      </w:tr>
      <w:tr w:rsidR="00FB5116" w:rsidRPr="00E16016" w:rsidTr="00060D55">
        <w:trPr>
          <w:trHeight w:val="3942"/>
        </w:trPr>
        <w:tc>
          <w:tcPr>
            <w:tcW w:w="11390" w:type="dxa"/>
            <w:gridSpan w:val="43"/>
            <w:tcBorders>
              <w:top w:val="nil"/>
              <w:left w:val="single" w:sz="12" w:space="0" w:color="auto"/>
              <w:bottom w:val="single" w:sz="12" w:space="0" w:color="auto"/>
              <w:right w:val="single" w:sz="12" w:space="0" w:color="auto"/>
            </w:tcBorders>
          </w:tcPr>
          <w:p w:rsidR="00FB5116" w:rsidRPr="00E16016" w:rsidRDefault="00FB5116" w:rsidP="000E0A7E">
            <w:pPr>
              <w:tabs>
                <w:tab w:val="left" w:pos="522"/>
                <w:tab w:val="left" w:pos="2592"/>
                <w:tab w:val="left" w:pos="4752"/>
                <w:tab w:val="left" w:pos="6462"/>
              </w:tabs>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r>
      <w:tr w:rsidR="00FB5116" w:rsidRPr="00E16016" w:rsidTr="00391F16">
        <w:trPr>
          <w:trHeight w:val="240"/>
        </w:trPr>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634634" w:rsidRDefault="00FB5116" w:rsidP="00634634">
            <w:pPr>
              <w:jc w:val="center"/>
              <w:rPr>
                <w:b/>
                <w:color w:val="FFFFFF"/>
                <w:sz w:val="20"/>
                <w:szCs w:val="20"/>
              </w:rPr>
            </w:pPr>
            <w:r w:rsidRPr="00634634">
              <w:rPr>
                <w:b/>
                <w:color w:val="FFFFFF"/>
                <w:sz w:val="20"/>
                <w:szCs w:val="20"/>
              </w:rPr>
              <w:br w:type="page"/>
              <w:t>WORK EXPERIENCE</w:t>
            </w:r>
          </w:p>
        </w:tc>
      </w:tr>
      <w:tr w:rsidR="00FB5116" w:rsidRPr="00E16016" w:rsidTr="002D58D0">
        <w:trPr>
          <w:trHeight w:val="828"/>
        </w:trPr>
        <w:tc>
          <w:tcPr>
            <w:tcW w:w="11390" w:type="dxa"/>
            <w:gridSpan w:val="43"/>
            <w:tcBorders>
              <w:top w:val="nil"/>
              <w:left w:val="single" w:sz="12" w:space="0" w:color="auto"/>
              <w:right w:val="single" w:sz="12" w:space="0" w:color="auto"/>
            </w:tcBorders>
            <w:vAlign w:val="center"/>
          </w:tcPr>
          <w:p w:rsidR="00FB5116" w:rsidRPr="005322E7" w:rsidRDefault="00FB5116" w:rsidP="002D58D0">
            <w:pPr>
              <w:tabs>
                <w:tab w:val="left" w:pos="702"/>
                <w:tab w:val="left" w:pos="2592"/>
                <w:tab w:val="left" w:pos="11142"/>
              </w:tabs>
              <w:ind w:left="72" w:right="32"/>
              <w:rPr>
                <w:i/>
                <w:sz w:val="16"/>
                <w:szCs w:val="16"/>
              </w:rPr>
            </w:pPr>
            <w:r w:rsidRPr="002D58D0">
              <w:rPr>
                <w:i/>
                <w:sz w:val="18"/>
                <w:szCs w:val="16"/>
              </w:rPr>
              <w:t xml:space="preserve">Please list your work experience for the past seven years beginning with your most recent job held. </w:t>
            </w:r>
            <w:r w:rsidR="005322E7" w:rsidRPr="002D58D0">
              <w:rPr>
                <w:i/>
                <w:sz w:val="18"/>
                <w:szCs w:val="16"/>
              </w:rPr>
              <w:t xml:space="preserve">Attach additional sheets if necessary. </w:t>
            </w:r>
            <w:r w:rsidRPr="002D58D0">
              <w:rPr>
                <w:i/>
                <w:sz w:val="18"/>
                <w:szCs w:val="16"/>
              </w:rPr>
              <w:t>If you were self-employed, give business name.</w:t>
            </w:r>
            <w:r w:rsidR="005322E7" w:rsidRPr="002D58D0">
              <w:rPr>
                <w:i/>
                <w:sz w:val="18"/>
                <w:szCs w:val="16"/>
              </w:rPr>
              <w:t xml:space="preserve"> Resumes are not accepted in lieu of completing the work history listed on pages 3 - 5, but are accepted as a supplement to this application. </w:t>
            </w:r>
            <w:r w:rsidRPr="002D58D0">
              <w:rPr>
                <w:i/>
                <w:sz w:val="18"/>
                <w:szCs w:val="16"/>
              </w:rPr>
              <w:t>Please explain any gaps in work history.</w:t>
            </w:r>
          </w:p>
        </w:tc>
      </w:tr>
      <w:tr w:rsidR="000B5F0A" w:rsidRPr="00E16016" w:rsidTr="00261F4B">
        <w:trPr>
          <w:trHeight w:val="546"/>
        </w:trPr>
        <w:tc>
          <w:tcPr>
            <w:tcW w:w="4320" w:type="dxa"/>
            <w:gridSpan w:val="13"/>
            <w:tcBorders>
              <w:top w:val="single" w:sz="12"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12"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12"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4265"/>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242"/>
        </w:trPr>
        <w:tc>
          <w:tcPr>
            <w:tcW w:w="11390" w:type="dxa"/>
            <w:gridSpan w:val="43"/>
            <w:tcBorders>
              <w:top w:val="single" w:sz="12" w:space="0" w:color="auto"/>
              <w:left w:val="nil"/>
              <w:bottom w:val="single" w:sz="12" w:space="0" w:color="auto"/>
              <w:right w:val="nil"/>
            </w:tcBorders>
          </w:tcPr>
          <w:p w:rsidR="000B5F0A" w:rsidRDefault="000B5F0A" w:rsidP="00261F4B">
            <w:pPr>
              <w:tabs>
                <w:tab w:val="left" w:pos="614"/>
                <w:tab w:val="left" w:pos="2232"/>
                <w:tab w:val="left" w:pos="2862"/>
                <w:tab w:val="left" w:pos="4662"/>
                <w:tab w:val="left" w:pos="6282"/>
                <w:tab w:val="left" w:pos="7632"/>
              </w:tabs>
              <w:rPr>
                <w:sz w:val="16"/>
                <w:szCs w:val="16"/>
              </w:rPr>
            </w:pPr>
          </w:p>
        </w:tc>
      </w:tr>
      <w:tr w:rsidR="000B5F0A" w:rsidRPr="00E16016" w:rsidTr="00261F4B">
        <w:trPr>
          <w:trHeight w:val="546"/>
        </w:trPr>
        <w:tc>
          <w:tcPr>
            <w:tcW w:w="4320" w:type="dxa"/>
            <w:gridSpan w:val="13"/>
            <w:tcBorders>
              <w:top w:val="single" w:sz="12"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12"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12"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4004"/>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391F16">
        <w:trPr>
          <w:trHeight w:val="546"/>
        </w:trPr>
        <w:tc>
          <w:tcPr>
            <w:tcW w:w="4320" w:type="dxa"/>
            <w:gridSpan w:val="13"/>
            <w:tcBorders>
              <w:top w:val="single" w:sz="8"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8"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8"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0B5F0A">
        <w:trPr>
          <w:trHeight w:val="4904"/>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242"/>
        </w:trPr>
        <w:tc>
          <w:tcPr>
            <w:tcW w:w="11390" w:type="dxa"/>
            <w:gridSpan w:val="43"/>
            <w:tcBorders>
              <w:top w:val="single" w:sz="12" w:space="0" w:color="auto"/>
              <w:left w:val="nil"/>
              <w:bottom w:val="single" w:sz="12" w:space="0" w:color="auto"/>
              <w:right w:val="nil"/>
            </w:tcBorders>
          </w:tcPr>
          <w:p w:rsidR="000B5F0A" w:rsidRDefault="000B5F0A" w:rsidP="00261F4B">
            <w:pPr>
              <w:tabs>
                <w:tab w:val="left" w:pos="614"/>
                <w:tab w:val="left" w:pos="2232"/>
                <w:tab w:val="left" w:pos="2862"/>
                <w:tab w:val="left" w:pos="4662"/>
                <w:tab w:val="left" w:pos="6282"/>
                <w:tab w:val="left" w:pos="7632"/>
              </w:tabs>
              <w:rPr>
                <w:sz w:val="16"/>
                <w:szCs w:val="16"/>
              </w:rPr>
            </w:pPr>
          </w:p>
        </w:tc>
      </w:tr>
      <w:tr w:rsidR="000B5F0A" w:rsidRPr="00E16016" w:rsidTr="00391F16">
        <w:trPr>
          <w:trHeight w:val="546"/>
        </w:trPr>
        <w:tc>
          <w:tcPr>
            <w:tcW w:w="4320" w:type="dxa"/>
            <w:gridSpan w:val="13"/>
            <w:tcBorders>
              <w:top w:val="single" w:sz="8"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12"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12"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0B5F0A">
        <w:trPr>
          <w:trHeight w:val="4445"/>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D58D0" w:rsidRPr="00E16016" w:rsidTr="00391F16">
        <w:trPr>
          <w:trHeight w:val="546"/>
        </w:trPr>
        <w:tc>
          <w:tcPr>
            <w:tcW w:w="4320" w:type="dxa"/>
            <w:gridSpan w:val="13"/>
            <w:tcBorders>
              <w:top w:val="single" w:sz="8" w:space="0" w:color="auto"/>
              <w:left w:val="single" w:sz="12" w:space="0" w:color="auto"/>
              <w:right w:val="single" w:sz="4" w:space="0" w:color="auto"/>
            </w:tcBorders>
          </w:tcPr>
          <w:p w:rsidR="002D58D0" w:rsidRDefault="002D58D0"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2D58D0" w:rsidRDefault="002D58D0"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8" w:space="0" w:color="auto"/>
              <w:left w:val="single" w:sz="4" w:space="0" w:color="auto"/>
              <w:right w:val="single" w:sz="4" w:space="0" w:color="auto"/>
            </w:tcBorders>
          </w:tcPr>
          <w:p w:rsidR="002D58D0" w:rsidRDefault="002D58D0"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8" w:space="0" w:color="auto"/>
              <w:left w:val="single" w:sz="4" w:space="0" w:color="auto"/>
              <w:right w:val="single" w:sz="12" w:space="0" w:color="auto"/>
            </w:tcBorders>
          </w:tcPr>
          <w:p w:rsidR="002D58D0" w:rsidRDefault="002D58D0"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2D58D0" w:rsidRDefault="002D58D0"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D58D0" w:rsidRPr="00E16016" w:rsidTr="00261F4B">
        <w:trPr>
          <w:trHeight w:val="521"/>
        </w:trPr>
        <w:tc>
          <w:tcPr>
            <w:tcW w:w="11390" w:type="dxa"/>
            <w:gridSpan w:val="43"/>
            <w:tcBorders>
              <w:top w:val="dotted" w:sz="4" w:space="0" w:color="auto"/>
              <w:left w:val="single" w:sz="12" w:space="0" w:color="auto"/>
              <w:right w:val="single" w:sz="12" w:space="0" w:color="auto"/>
            </w:tcBorders>
          </w:tcPr>
          <w:p w:rsidR="002D58D0" w:rsidRPr="00E16016" w:rsidRDefault="002D58D0"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2D58D0" w:rsidRPr="00E16016" w:rsidRDefault="002D58D0"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2D58D0" w:rsidRDefault="002D58D0" w:rsidP="00261F4B">
            <w:pPr>
              <w:tabs>
                <w:tab w:val="left" w:pos="5382"/>
                <w:tab w:val="center" w:pos="8982"/>
                <w:tab w:val="center" w:pos="10332"/>
              </w:tabs>
              <w:rPr>
                <w:sz w:val="12"/>
                <w:szCs w:val="12"/>
              </w:rPr>
            </w:pPr>
          </w:p>
          <w:p w:rsidR="002D58D0" w:rsidRDefault="002D58D0"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0B5F0A">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0B5F0A">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0B5F0A">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0B5F0A">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0B5F0A">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0B5F0A">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0B5F0A">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0B5F0A">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2D58D0"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2D58D0" w:rsidRDefault="002D58D0"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023D3">
        <w:trPr>
          <w:trHeight w:val="4373"/>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242"/>
        </w:trPr>
        <w:tc>
          <w:tcPr>
            <w:tcW w:w="11390" w:type="dxa"/>
            <w:gridSpan w:val="43"/>
            <w:tcBorders>
              <w:top w:val="single" w:sz="12" w:space="0" w:color="auto"/>
              <w:left w:val="nil"/>
              <w:bottom w:val="single" w:sz="12" w:space="0" w:color="auto"/>
              <w:right w:val="nil"/>
            </w:tcBorders>
          </w:tcPr>
          <w:p w:rsidR="000B5F0A" w:rsidRDefault="000B5F0A" w:rsidP="00261F4B">
            <w:pPr>
              <w:tabs>
                <w:tab w:val="left" w:pos="614"/>
                <w:tab w:val="left" w:pos="2232"/>
                <w:tab w:val="left" w:pos="2862"/>
                <w:tab w:val="left" w:pos="4662"/>
                <w:tab w:val="left" w:pos="6282"/>
                <w:tab w:val="left" w:pos="7632"/>
              </w:tabs>
              <w:rPr>
                <w:sz w:val="16"/>
                <w:szCs w:val="16"/>
              </w:rPr>
            </w:pPr>
          </w:p>
        </w:tc>
      </w:tr>
      <w:tr w:rsidR="00602084" w:rsidRPr="00E16016" w:rsidTr="00391F16">
        <w:trPr>
          <w:trHeight w:val="240"/>
        </w:trPr>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602084" w:rsidRPr="00634634" w:rsidRDefault="00602084" w:rsidP="00602084">
            <w:pPr>
              <w:jc w:val="center"/>
              <w:rPr>
                <w:b/>
                <w:color w:val="FFFFFF"/>
                <w:sz w:val="20"/>
                <w:szCs w:val="20"/>
              </w:rPr>
            </w:pPr>
            <w:r w:rsidRPr="00634634">
              <w:rPr>
                <w:b/>
                <w:color w:val="FFFFFF"/>
                <w:sz w:val="20"/>
                <w:szCs w:val="20"/>
              </w:rPr>
              <w:br w:type="page"/>
            </w:r>
            <w:r>
              <w:rPr>
                <w:b/>
                <w:color w:val="FFFFFF"/>
                <w:sz w:val="20"/>
                <w:szCs w:val="20"/>
              </w:rPr>
              <w:t>APPLICATION STATEMENT</w:t>
            </w:r>
          </w:p>
        </w:tc>
      </w:tr>
      <w:tr w:rsidR="00602084" w:rsidRPr="00E16016" w:rsidTr="00590C48">
        <w:trPr>
          <w:trHeight w:val="420"/>
        </w:trPr>
        <w:tc>
          <w:tcPr>
            <w:tcW w:w="11390" w:type="dxa"/>
            <w:gridSpan w:val="43"/>
            <w:tcBorders>
              <w:top w:val="nil"/>
              <w:left w:val="single" w:sz="12" w:space="0" w:color="auto"/>
              <w:right w:val="single" w:sz="12" w:space="0" w:color="auto"/>
            </w:tcBorders>
            <w:vAlign w:val="center"/>
          </w:tcPr>
          <w:p w:rsidR="00602084" w:rsidRDefault="00602084" w:rsidP="00602084">
            <w:pPr>
              <w:tabs>
                <w:tab w:val="left" w:pos="2952"/>
                <w:tab w:val="left" w:pos="3582"/>
                <w:tab w:val="left" w:pos="4212"/>
              </w:tabs>
              <w:rPr>
                <w:sz w:val="16"/>
                <w:szCs w:val="16"/>
              </w:rPr>
            </w:pPr>
            <w:r>
              <w:rPr>
                <w:sz w:val="16"/>
                <w:szCs w:val="16"/>
              </w:rPr>
              <w:t>Did you complete this application yourself?</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Yes</w:t>
            </w:r>
            <w:r w:rsidRPr="00E16016">
              <w:rPr>
                <w:sz w:val="16"/>
                <w:szCs w:val="16"/>
              </w:rPr>
              <w:t xml:space="preserve"> </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2023D3">
              <w:rPr>
                <w:sz w:val="16"/>
                <w:szCs w:val="16"/>
              </w:rPr>
            </w:r>
            <w:r w:rsidR="002023D3">
              <w:rPr>
                <w:sz w:val="16"/>
                <w:szCs w:val="16"/>
              </w:rPr>
              <w:fldChar w:fldCharType="separate"/>
            </w:r>
            <w:r w:rsidRPr="00E16016">
              <w:rPr>
                <w:sz w:val="16"/>
                <w:szCs w:val="16"/>
              </w:rPr>
              <w:fldChar w:fldCharType="end"/>
            </w:r>
            <w:r w:rsidRPr="00E16016">
              <w:rPr>
                <w:sz w:val="16"/>
                <w:szCs w:val="16"/>
              </w:rPr>
              <w:t xml:space="preserve"> </w:t>
            </w:r>
            <w:r>
              <w:rPr>
                <w:sz w:val="16"/>
                <w:szCs w:val="16"/>
              </w:rPr>
              <w:t>No</w:t>
            </w:r>
            <w:r>
              <w:rPr>
                <w:sz w:val="16"/>
                <w:szCs w:val="16"/>
              </w:rPr>
              <w:tab/>
              <w:t xml:space="preserve">If not, who did?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602084" w:rsidRPr="00E16016" w:rsidTr="00590C48">
        <w:trPr>
          <w:trHeight w:val="4787"/>
        </w:trPr>
        <w:tc>
          <w:tcPr>
            <w:tcW w:w="11390" w:type="dxa"/>
            <w:gridSpan w:val="43"/>
            <w:tcBorders>
              <w:top w:val="dotted" w:sz="4" w:space="0" w:color="auto"/>
              <w:left w:val="single" w:sz="12" w:space="0" w:color="auto"/>
              <w:bottom w:val="nil"/>
              <w:right w:val="single" w:sz="12" w:space="0" w:color="auto"/>
            </w:tcBorders>
          </w:tcPr>
          <w:p w:rsidR="00602084" w:rsidRPr="00590C48" w:rsidRDefault="00602084" w:rsidP="00602084">
            <w:pPr>
              <w:spacing w:before="120" w:after="120"/>
              <w:rPr>
                <w:b/>
                <w:sz w:val="18"/>
                <w:szCs w:val="16"/>
              </w:rPr>
            </w:pPr>
            <w:r w:rsidRPr="00590C48">
              <w:rPr>
                <w:b/>
                <w:sz w:val="18"/>
                <w:szCs w:val="16"/>
              </w:rPr>
              <w:t>As indication that you have read and understood each sentence, please write your initials in the spaces provided below. If you are submitting this application electronically, your initials and signature will be required upon hire.</w:t>
            </w:r>
          </w:p>
          <w:p w:rsidR="002023D3" w:rsidRPr="00590C48" w:rsidRDefault="002023D3" w:rsidP="002023D3">
            <w:pPr>
              <w:spacing w:before="120" w:after="120"/>
              <w:rPr>
                <w:sz w:val="18"/>
                <w:szCs w:val="16"/>
              </w:rPr>
            </w:pPr>
            <w:r w:rsidRPr="00590C48">
              <w:rPr>
                <w:sz w:val="18"/>
                <w:szCs w:val="16"/>
              </w:rPr>
              <w:t>In exchange for the consideration of my job application by Skagit Farmers Supply</w:t>
            </w:r>
            <w:r>
              <w:rPr>
                <w:sz w:val="18"/>
                <w:szCs w:val="16"/>
              </w:rPr>
              <w:t xml:space="preserve"> (also known as “AFCO Distribution &amp; Milling” or “The Country Store”)</w:t>
            </w:r>
            <w:r w:rsidRPr="00590C48">
              <w:rPr>
                <w:sz w:val="18"/>
                <w:szCs w:val="16"/>
              </w:rPr>
              <w:t>, (hereinafter called “the Company”), I agree that:</w:t>
            </w:r>
          </w:p>
          <w:p w:rsidR="00602084" w:rsidRPr="00590C48" w:rsidRDefault="00602084" w:rsidP="00602084">
            <w:pPr>
              <w:spacing w:after="120"/>
              <w:ind w:left="342" w:right="302"/>
              <w:jc w:val="both"/>
              <w:rPr>
                <w:sz w:val="18"/>
                <w:szCs w:val="16"/>
              </w:rPr>
            </w:pPr>
            <w:r w:rsidRPr="00590C48">
              <w:rPr>
                <w:sz w:val="18"/>
                <w:szCs w:val="16"/>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_____ or to confer any right to remain an employee of the Company, or otherwise to change in any respect the employment-at-will relationship between it and the undersigned, _____ and that relationship cannot be altered except by a written instrument signed by the CEO or Board of Directors of the Company._____  Both the undersigned and the Company may end the employment relationship at any time, without specified notice or reason._____  If employed, I understand that the Company may unilaterally change or revise their benefits, policies and procedures and such changes may include reduction in benefits._____ </w:t>
            </w:r>
          </w:p>
          <w:p w:rsidR="00602084" w:rsidRPr="00590C48" w:rsidRDefault="00602084" w:rsidP="00602084">
            <w:pPr>
              <w:spacing w:after="120"/>
              <w:ind w:left="342" w:right="302"/>
              <w:jc w:val="both"/>
              <w:rPr>
                <w:sz w:val="18"/>
                <w:szCs w:val="16"/>
              </w:rPr>
            </w:pPr>
            <w:r w:rsidRPr="00590C48">
              <w:rPr>
                <w:sz w:val="18"/>
                <w:szCs w:val="16"/>
              </w:rPr>
              <w:t xml:space="preserve">I authorize investigation of all statements contained in this application. _____ I understand that the misrepresentation or omission of facts called for may be cause for dismissal at any time without any previous notice. _____ I hereby give the Company permission to contact schools, all previous employers (unless otherwise indicated), references and others and herby release the Company from any liability as a result of such contact. _____ </w:t>
            </w:r>
          </w:p>
          <w:p w:rsidR="00602084" w:rsidRDefault="00602084" w:rsidP="00602084">
            <w:pPr>
              <w:spacing w:after="120"/>
              <w:ind w:left="342" w:right="302"/>
              <w:jc w:val="both"/>
              <w:rPr>
                <w:sz w:val="16"/>
                <w:szCs w:val="16"/>
              </w:rPr>
            </w:pPr>
            <w:r w:rsidRPr="00590C48">
              <w:rPr>
                <w:sz w:val="18"/>
                <w:szCs w:val="16"/>
              </w:rP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_____  Upon written request from me, the Company will provide me with additional information concerning the nature and scope of any such report requested by it, as required by the Fair Credit Reporting Act. _____ </w:t>
            </w:r>
          </w:p>
        </w:tc>
      </w:tr>
      <w:tr w:rsidR="00602084" w:rsidRPr="00E16016" w:rsidTr="002D58D0">
        <w:trPr>
          <w:trHeight w:val="702"/>
        </w:trPr>
        <w:tc>
          <w:tcPr>
            <w:tcW w:w="7636" w:type="dxa"/>
            <w:gridSpan w:val="29"/>
            <w:tcBorders>
              <w:top w:val="nil"/>
              <w:left w:val="single" w:sz="12" w:space="0" w:color="auto"/>
              <w:bottom w:val="nil"/>
              <w:right w:val="nil"/>
            </w:tcBorders>
            <w:vAlign w:val="bottom"/>
          </w:tcPr>
          <w:p w:rsidR="00602084" w:rsidRPr="009C01A5" w:rsidRDefault="00602084" w:rsidP="00602084">
            <w:pPr>
              <w:tabs>
                <w:tab w:val="left" w:leader="underscore" w:pos="6630"/>
              </w:tabs>
              <w:ind w:left="342"/>
              <w:rPr>
                <w:b/>
                <w:sz w:val="16"/>
                <w:szCs w:val="16"/>
              </w:rPr>
            </w:pPr>
            <w:r w:rsidRPr="009C01A5">
              <w:rPr>
                <w:b/>
                <w:sz w:val="16"/>
                <w:szCs w:val="16"/>
              </w:rPr>
              <w:tab/>
            </w:r>
          </w:p>
          <w:p w:rsidR="00602084" w:rsidRPr="005322E7" w:rsidRDefault="00602084" w:rsidP="00602084">
            <w:pPr>
              <w:ind w:left="342" w:firstLine="45"/>
              <w:rPr>
                <w:b/>
                <w:i/>
                <w:sz w:val="16"/>
                <w:szCs w:val="16"/>
              </w:rPr>
            </w:pPr>
            <w:r w:rsidRPr="005322E7">
              <w:rPr>
                <w:b/>
                <w:i/>
                <w:sz w:val="16"/>
                <w:szCs w:val="16"/>
              </w:rPr>
              <w:t>Signature of Applicant</w:t>
            </w:r>
          </w:p>
        </w:tc>
        <w:tc>
          <w:tcPr>
            <w:tcW w:w="3754" w:type="dxa"/>
            <w:gridSpan w:val="14"/>
            <w:tcBorders>
              <w:top w:val="nil"/>
              <w:left w:val="nil"/>
              <w:bottom w:val="nil"/>
              <w:right w:val="single" w:sz="12" w:space="0" w:color="auto"/>
            </w:tcBorders>
            <w:vAlign w:val="bottom"/>
          </w:tcPr>
          <w:p w:rsidR="00602084" w:rsidRPr="009C01A5" w:rsidRDefault="00602084" w:rsidP="00602084">
            <w:pPr>
              <w:tabs>
                <w:tab w:val="left" w:leader="underscore" w:pos="3224"/>
              </w:tabs>
              <w:ind w:left="342"/>
              <w:rPr>
                <w:b/>
                <w:sz w:val="16"/>
                <w:szCs w:val="16"/>
              </w:rPr>
            </w:pPr>
            <w:r w:rsidRPr="009C01A5">
              <w:rPr>
                <w:b/>
                <w:sz w:val="16"/>
                <w:szCs w:val="16"/>
              </w:rPr>
              <w:tab/>
            </w:r>
          </w:p>
          <w:p w:rsidR="00602084" w:rsidRPr="005322E7" w:rsidRDefault="00602084" w:rsidP="00602084">
            <w:pPr>
              <w:ind w:left="342" w:firstLine="45"/>
              <w:rPr>
                <w:b/>
                <w:i/>
                <w:sz w:val="16"/>
                <w:szCs w:val="16"/>
              </w:rPr>
            </w:pPr>
            <w:r w:rsidRPr="005322E7">
              <w:rPr>
                <w:b/>
                <w:i/>
                <w:sz w:val="16"/>
                <w:szCs w:val="16"/>
              </w:rPr>
              <w:t>Date</w:t>
            </w:r>
          </w:p>
        </w:tc>
      </w:tr>
      <w:tr w:rsidR="00602084" w:rsidRPr="00E16016" w:rsidTr="0032231F">
        <w:trPr>
          <w:trHeight w:val="936"/>
        </w:trPr>
        <w:tc>
          <w:tcPr>
            <w:tcW w:w="11390" w:type="dxa"/>
            <w:gridSpan w:val="43"/>
            <w:tcBorders>
              <w:top w:val="nil"/>
              <w:left w:val="single" w:sz="12" w:space="0" w:color="auto"/>
              <w:bottom w:val="single" w:sz="12" w:space="0" w:color="auto"/>
              <w:right w:val="single" w:sz="12" w:space="0" w:color="auto"/>
            </w:tcBorders>
            <w:vAlign w:val="bottom"/>
          </w:tcPr>
          <w:p w:rsidR="002023D3" w:rsidRPr="00590C48" w:rsidRDefault="002023D3" w:rsidP="002023D3">
            <w:pPr>
              <w:ind w:left="342" w:right="302"/>
              <w:jc w:val="both"/>
              <w:rPr>
                <w:i/>
                <w:sz w:val="16"/>
                <w:szCs w:val="16"/>
              </w:rPr>
            </w:pPr>
            <w:r>
              <w:rPr>
                <w:i/>
                <w:sz w:val="16"/>
                <w:szCs w:val="16"/>
              </w:rPr>
              <w:t xml:space="preserve">Skagit Farmers Supply and its brands (also known as AFCO Distribution &amp; Milling or The Country Store) </w:t>
            </w:r>
            <w:r w:rsidRPr="00590C48">
              <w:rPr>
                <w:i/>
                <w:sz w:val="16"/>
                <w:szCs w:val="16"/>
              </w:rPr>
              <w:t xml:space="preserve">is an equal employment opportunity employer. We adhere to a policy of making employment decisions without regard to race, color, religion, gender, sexual orientation, national origin, citizenship, age or disability. We assure you that your opportunity for employment with </w:t>
            </w:r>
            <w:r>
              <w:rPr>
                <w:i/>
                <w:sz w:val="16"/>
                <w:szCs w:val="16"/>
              </w:rPr>
              <w:t>AFCO Distribution &amp; Milling</w:t>
            </w:r>
            <w:r w:rsidRPr="00590C48">
              <w:rPr>
                <w:i/>
                <w:sz w:val="16"/>
                <w:szCs w:val="16"/>
              </w:rPr>
              <w:t xml:space="preserve"> depends solely on your qualifications.</w:t>
            </w:r>
          </w:p>
          <w:p w:rsidR="00602084" w:rsidRPr="00590C48" w:rsidRDefault="00602084" w:rsidP="00602084">
            <w:pPr>
              <w:spacing w:after="120"/>
              <w:jc w:val="center"/>
              <w:rPr>
                <w:b/>
                <w:i/>
                <w:sz w:val="16"/>
                <w:szCs w:val="16"/>
              </w:rPr>
            </w:pPr>
            <w:r w:rsidRPr="00590C48">
              <w:rPr>
                <w:b/>
                <w:i/>
                <w:sz w:val="16"/>
                <w:szCs w:val="16"/>
              </w:rPr>
              <w:t>Thank you for completing this application and for your interest in our company.</w:t>
            </w:r>
          </w:p>
        </w:tc>
      </w:tr>
    </w:tbl>
    <w:p w:rsidR="00A87E5F" w:rsidRPr="000828A0" w:rsidRDefault="00A87E5F" w:rsidP="000B5F0A">
      <w:pPr>
        <w:rPr>
          <w:sz w:val="16"/>
          <w:szCs w:val="16"/>
        </w:rPr>
      </w:pPr>
    </w:p>
    <w:sectPr w:rsidR="00A87E5F" w:rsidRPr="000828A0" w:rsidSect="00060D55">
      <w:footerReference w:type="default" r:id="rId8"/>
      <w:pgSz w:w="12240" w:h="15840" w:code="1"/>
      <w:pgMar w:top="432" w:right="432" w:bottom="540" w:left="432" w:header="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D3" w:rsidRDefault="002023D3" w:rsidP="009A14A9">
      <w:r>
        <w:separator/>
      </w:r>
    </w:p>
  </w:endnote>
  <w:endnote w:type="continuationSeparator" w:id="0">
    <w:p w:rsidR="002023D3" w:rsidRDefault="002023D3" w:rsidP="009A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E4" w:rsidRPr="00391F16" w:rsidRDefault="000B37E4" w:rsidP="00B6539F">
    <w:pPr>
      <w:pStyle w:val="Footer"/>
      <w:tabs>
        <w:tab w:val="clear" w:pos="4680"/>
        <w:tab w:val="clear" w:pos="9360"/>
        <w:tab w:val="center" w:pos="5760"/>
        <w:tab w:val="right" w:pos="11340"/>
      </w:tabs>
      <w:jc w:val="center"/>
      <w:rPr>
        <w:i/>
        <w:color w:val="002060"/>
        <w:sz w:val="12"/>
        <w:szCs w:val="12"/>
      </w:rPr>
    </w:pPr>
    <w:r w:rsidRPr="00391F16">
      <w:rPr>
        <w:color w:val="002060"/>
        <w:sz w:val="14"/>
        <w:szCs w:val="14"/>
      </w:rPr>
      <w:tab/>
      <w:t xml:space="preserve">Page </w:t>
    </w:r>
    <w:r w:rsidRPr="00391F16">
      <w:rPr>
        <w:color w:val="002060"/>
        <w:sz w:val="14"/>
        <w:szCs w:val="14"/>
      </w:rPr>
      <w:fldChar w:fldCharType="begin"/>
    </w:r>
    <w:r w:rsidRPr="00391F16">
      <w:rPr>
        <w:color w:val="002060"/>
        <w:sz w:val="14"/>
        <w:szCs w:val="14"/>
      </w:rPr>
      <w:instrText xml:space="preserve"> PAGE   \* MERGEFORMAT </w:instrText>
    </w:r>
    <w:r w:rsidRPr="00391F16">
      <w:rPr>
        <w:color w:val="002060"/>
        <w:sz w:val="14"/>
        <w:szCs w:val="14"/>
      </w:rPr>
      <w:fldChar w:fldCharType="separate"/>
    </w:r>
    <w:r w:rsidR="002023D3">
      <w:rPr>
        <w:noProof/>
        <w:color w:val="002060"/>
        <w:sz w:val="14"/>
        <w:szCs w:val="14"/>
      </w:rPr>
      <w:t>1</w:t>
    </w:r>
    <w:r w:rsidRPr="00391F16">
      <w:rPr>
        <w:color w:val="002060"/>
        <w:sz w:val="14"/>
        <w:szCs w:val="14"/>
      </w:rPr>
      <w:fldChar w:fldCharType="end"/>
    </w:r>
    <w:r w:rsidRPr="00391F16">
      <w:rPr>
        <w:color w:val="002060"/>
        <w:sz w:val="14"/>
        <w:szCs w:val="14"/>
      </w:rPr>
      <w:t xml:space="preserve"> of 5</w:t>
    </w:r>
    <w:r w:rsidRPr="00391F16">
      <w:rPr>
        <w:color w:val="002060"/>
        <w:sz w:val="14"/>
        <w:szCs w:val="14"/>
      </w:rPr>
      <w:tab/>
    </w:r>
    <w:r w:rsidR="00BB0043" w:rsidRPr="00391F16">
      <w:rPr>
        <w:i/>
        <w:color w:val="002060"/>
        <w:sz w:val="12"/>
        <w:szCs w:val="12"/>
      </w:rPr>
      <w:t xml:space="preserve">Rev </w:t>
    </w:r>
    <w:r w:rsidR="000B5F0A" w:rsidRPr="00391F16">
      <w:rPr>
        <w:i/>
        <w:color w:val="002060"/>
        <w:sz w:val="12"/>
        <w:szCs w:val="12"/>
      </w:rPr>
      <w:t>6/18</w:t>
    </w:r>
  </w:p>
  <w:p w:rsidR="00060D55" w:rsidRPr="00391F16" w:rsidRDefault="00060D55" w:rsidP="00B6539F">
    <w:pPr>
      <w:pStyle w:val="Footer"/>
      <w:tabs>
        <w:tab w:val="clear" w:pos="4680"/>
        <w:tab w:val="clear" w:pos="9360"/>
        <w:tab w:val="center" w:pos="5760"/>
        <w:tab w:val="right" w:pos="11340"/>
      </w:tabs>
      <w:jc w:val="center"/>
      <w:rPr>
        <w:color w:val="00206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D3" w:rsidRDefault="002023D3" w:rsidP="009A14A9">
      <w:r>
        <w:separator/>
      </w:r>
    </w:p>
  </w:footnote>
  <w:footnote w:type="continuationSeparator" w:id="0">
    <w:p w:rsidR="002023D3" w:rsidRDefault="002023D3" w:rsidP="009A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D3"/>
    <w:rsid w:val="000006A8"/>
    <w:rsid w:val="00003D85"/>
    <w:rsid w:val="00004103"/>
    <w:rsid w:val="000059C3"/>
    <w:rsid w:val="000062AA"/>
    <w:rsid w:val="00007A5B"/>
    <w:rsid w:val="00012087"/>
    <w:rsid w:val="0001263A"/>
    <w:rsid w:val="000208C2"/>
    <w:rsid w:val="00022F7A"/>
    <w:rsid w:val="000238AE"/>
    <w:rsid w:val="00023FED"/>
    <w:rsid w:val="0002471F"/>
    <w:rsid w:val="00025558"/>
    <w:rsid w:val="00025CF7"/>
    <w:rsid w:val="00027003"/>
    <w:rsid w:val="00030341"/>
    <w:rsid w:val="00032313"/>
    <w:rsid w:val="000354C6"/>
    <w:rsid w:val="00035C3C"/>
    <w:rsid w:val="00035DE6"/>
    <w:rsid w:val="000364B4"/>
    <w:rsid w:val="00037AE6"/>
    <w:rsid w:val="00041046"/>
    <w:rsid w:val="00054DD7"/>
    <w:rsid w:val="00055116"/>
    <w:rsid w:val="000552AC"/>
    <w:rsid w:val="0005687D"/>
    <w:rsid w:val="00060D55"/>
    <w:rsid w:val="000644A3"/>
    <w:rsid w:val="000649FE"/>
    <w:rsid w:val="000656E7"/>
    <w:rsid w:val="00066C22"/>
    <w:rsid w:val="00070193"/>
    <w:rsid w:val="00071756"/>
    <w:rsid w:val="0007303E"/>
    <w:rsid w:val="00075382"/>
    <w:rsid w:val="000759D3"/>
    <w:rsid w:val="000828A0"/>
    <w:rsid w:val="00083B79"/>
    <w:rsid w:val="0008519F"/>
    <w:rsid w:val="000865FF"/>
    <w:rsid w:val="00092B73"/>
    <w:rsid w:val="00095953"/>
    <w:rsid w:val="0009652C"/>
    <w:rsid w:val="00097CD1"/>
    <w:rsid w:val="000A087B"/>
    <w:rsid w:val="000A4F8A"/>
    <w:rsid w:val="000A5124"/>
    <w:rsid w:val="000A5A7F"/>
    <w:rsid w:val="000A7741"/>
    <w:rsid w:val="000B0DFA"/>
    <w:rsid w:val="000B112E"/>
    <w:rsid w:val="000B1BC4"/>
    <w:rsid w:val="000B1F31"/>
    <w:rsid w:val="000B37E4"/>
    <w:rsid w:val="000B3929"/>
    <w:rsid w:val="000B3E23"/>
    <w:rsid w:val="000B547F"/>
    <w:rsid w:val="000B5F0A"/>
    <w:rsid w:val="000B7CD6"/>
    <w:rsid w:val="000C7ED9"/>
    <w:rsid w:val="000D0860"/>
    <w:rsid w:val="000D1CE3"/>
    <w:rsid w:val="000D53BF"/>
    <w:rsid w:val="000E0A7E"/>
    <w:rsid w:val="000E1954"/>
    <w:rsid w:val="000F0109"/>
    <w:rsid w:val="000F0390"/>
    <w:rsid w:val="000F3F49"/>
    <w:rsid w:val="00100992"/>
    <w:rsid w:val="00105631"/>
    <w:rsid w:val="0010571D"/>
    <w:rsid w:val="001107D3"/>
    <w:rsid w:val="00110B57"/>
    <w:rsid w:val="00111A84"/>
    <w:rsid w:val="001125A6"/>
    <w:rsid w:val="00116CD9"/>
    <w:rsid w:val="00121527"/>
    <w:rsid w:val="00125588"/>
    <w:rsid w:val="001272CA"/>
    <w:rsid w:val="00131E96"/>
    <w:rsid w:val="00132442"/>
    <w:rsid w:val="00137F2F"/>
    <w:rsid w:val="00140699"/>
    <w:rsid w:val="00142EA3"/>
    <w:rsid w:val="00143271"/>
    <w:rsid w:val="0014356A"/>
    <w:rsid w:val="00145938"/>
    <w:rsid w:val="00145D6D"/>
    <w:rsid w:val="001501C1"/>
    <w:rsid w:val="0015563D"/>
    <w:rsid w:val="00156AD4"/>
    <w:rsid w:val="00157A59"/>
    <w:rsid w:val="00160199"/>
    <w:rsid w:val="00161F28"/>
    <w:rsid w:val="0016271E"/>
    <w:rsid w:val="001639C5"/>
    <w:rsid w:val="00177174"/>
    <w:rsid w:val="00182A27"/>
    <w:rsid w:val="001901E7"/>
    <w:rsid w:val="00190B86"/>
    <w:rsid w:val="001913DA"/>
    <w:rsid w:val="001914E1"/>
    <w:rsid w:val="001948B5"/>
    <w:rsid w:val="00196F44"/>
    <w:rsid w:val="001A297A"/>
    <w:rsid w:val="001A3567"/>
    <w:rsid w:val="001A3CFF"/>
    <w:rsid w:val="001B0FAD"/>
    <w:rsid w:val="001B1306"/>
    <w:rsid w:val="001B2877"/>
    <w:rsid w:val="001B4939"/>
    <w:rsid w:val="001C3A4C"/>
    <w:rsid w:val="001C7486"/>
    <w:rsid w:val="001C7728"/>
    <w:rsid w:val="001D0F15"/>
    <w:rsid w:val="001D5E39"/>
    <w:rsid w:val="001E31A3"/>
    <w:rsid w:val="001E3530"/>
    <w:rsid w:val="001E5E49"/>
    <w:rsid w:val="001E736A"/>
    <w:rsid w:val="001F1308"/>
    <w:rsid w:val="001F3831"/>
    <w:rsid w:val="001F72CB"/>
    <w:rsid w:val="002004B5"/>
    <w:rsid w:val="002023D3"/>
    <w:rsid w:val="00203BF2"/>
    <w:rsid w:val="002049C6"/>
    <w:rsid w:val="002054AD"/>
    <w:rsid w:val="00210083"/>
    <w:rsid w:val="00212ABA"/>
    <w:rsid w:val="00212BBF"/>
    <w:rsid w:val="0021384A"/>
    <w:rsid w:val="0021576F"/>
    <w:rsid w:val="00216A98"/>
    <w:rsid w:val="00216C3E"/>
    <w:rsid w:val="00217320"/>
    <w:rsid w:val="00220A9D"/>
    <w:rsid w:val="0022199C"/>
    <w:rsid w:val="00222CAA"/>
    <w:rsid w:val="00226BF2"/>
    <w:rsid w:val="002273A2"/>
    <w:rsid w:val="00227C5D"/>
    <w:rsid w:val="00230A5F"/>
    <w:rsid w:val="00232AF1"/>
    <w:rsid w:val="002332E5"/>
    <w:rsid w:val="002338D1"/>
    <w:rsid w:val="00235B0C"/>
    <w:rsid w:val="002379BE"/>
    <w:rsid w:val="00241FA9"/>
    <w:rsid w:val="002420DE"/>
    <w:rsid w:val="00242710"/>
    <w:rsid w:val="002472D2"/>
    <w:rsid w:val="00251630"/>
    <w:rsid w:val="0025214D"/>
    <w:rsid w:val="00264920"/>
    <w:rsid w:val="002649F1"/>
    <w:rsid w:val="00266833"/>
    <w:rsid w:val="0026778B"/>
    <w:rsid w:val="00273750"/>
    <w:rsid w:val="002824A9"/>
    <w:rsid w:val="0028253B"/>
    <w:rsid w:val="002830C9"/>
    <w:rsid w:val="00283E8E"/>
    <w:rsid w:val="00284045"/>
    <w:rsid w:val="002856FB"/>
    <w:rsid w:val="00292133"/>
    <w:rsid w:val="00293D7A"/>
    <w:rsid w:val="00294AEF"/>
    <w:rsid w:val="002A19EE"/>
    <w:rsid w:val="002A3679"/>
    <w:rsid w:val="002A5B47"/>
    <w:rsid w:val="002A7054"/>
    <w:rsid w:val="002B13A7"/>
    <w:rsid w:val="002B1C76"/>
    <w:rsid w:val="002B2891"/>
    <w:rsid w:val="002C2D79"/>
    <w:rsid w:val="002C364F"/>
    <w:rsid w:val="002C3AEF"/>
    <w:rsid w:val="002C3CD8"/>
    <w:rsid w:val="002C5641"/>
    <w:rsid w:val="002C668C"/>
    <w:rsid w:val="002D19E6"/>
    <w:rsid w:val="002D1BF0"/>
    <w:rsid w:val="002D58D0"/>
    <w:rsid w:val="002E1019"/>
    <w:rsid w:val="002E35A8"/>
    <w:rsid w:val="002E392F"/>
    <w:rsid w:val="002E5798"/>
    <w:rsid w:val="002F174C"/>
    <w:rsid w:val="002F52C7"/>
    <w:rsid w:val="002F710D"/>
    <w:rsid w:val="002F7CFF"/>
    <w:rsid w:val="0030241D"/>
    <w:rsid w:val="00303D46"/>
    <w:rsid w:val="00305461"/>
    <w:rsid w:val="003058E0"/>
    <w:rsid w:val="0030718C"/>
    <w:rsid w:val="00311AF7"/>
    <w:rsid w:val="003137F1"/>
    <w:rsid w:val="00316E74"/>
    <w:rsid w:val="0032231F"/>
    <w:rsid w:val="003240D4"/>
    <w:rsid w:val="003268FC"/>
    <w:rsid w:val="00330493"/>
    <w:rsid w:val="00332461"/>
    <w:rsid w:val="0033586A"/>
    <w:rsid w:val="00340586"/>
    <w:rsid w:val="00342EA0"/>
    <w:rsid w:val="00345B72"/>
    <w:rsid w:val="00350FAF"/>
    <w:rsid w:val="0035222A"/>
    <w:rsid w:val="00363AA9"/>
    <w:rsid w:val="0036537D"/>
    <w:rsid w:val="00367F9C"/>
    <w:rsid w:val="00372510"/>
    <w:rsid w:val="00373257"/>
    <w:rsid w:val="003757A5"/>
    <w:rsid w:val="00376417"/>
    <w:rsid w:val="003809CC"/>
    <w:rsid w:val="00380AA6"/>
    <w:rsid w:val="00385952"/>
    <w:rsid w:val="00391324"/>
    <w:rsid w:val="00391F16"/>
    <w:rsid w:val="00392C63"/>
    <w:rsid w:val="003A0BEA"/>
    <w:rsid w:val="003A77AD"/>
    <w:rsid w:val="003B71AB"/>
    <w:rsid w:val="003C0218"/>
    <w:rsid w:val="003C689D"/>
    <w:rsid w:val="003D503F"/>
    <w:rsid w:val="003D67B5"/>
    <w:rsid w:val="003E4AD5"/>
    <w:rsid w:val="003F3421"/>
    <w:rsid w:val="003F37EC"/>
    <w:rsid w:val="003F7601"/>
    <w:rsid w:val="004102A2"/>
    <w:rsid w:val="00420936"/>
    <w:rsid w:val="0042262F"/>
    <w:rsid w:val="004248D4"/>
    <w:rsid w:val="00426A21"/>
    <w:rsid w:val="004303BF"/>
    <w:rsid w:val="00432483"/>
    <w:rsid w:val="00435707"/>
    <w:rsid w:val="004450E1"/>
    <w:rsid w:val="00447A4A"/>
    <w:rsid w:val="00450235"/>
    <w:rsid w:val="00450D11"/>
    <w:rsid w:val="00451703"/>
    <w:rsid w:val="00453FCD"/>
    <w:rsid w:val="0045477A"/>
    <w:rsid w:val="00457BD0"/>
    <w:rsid w:val="00460854"/>
    <w:rsid w:val="00461723"/>
    <w:rsid w:val="0046190E"/>
    <w:rsid w:val="0046583C"/>
    <w:rsid w:val="004670BB"/>
    <w:rsid w:val="00467D8C"/>
    <w:rsid w:val="004705CB"/>
    <w:rsid w:val="004711AD"/>
    <w:rsid w:val="004732A3"/>
    <w:rsid w:val="00476294"/>
    <w:rsid w:val="00476CD4"/>
    <w:rsid w:val="004773A0"/>
    <w:rsid w:val="0049166E"/>
    <w:rsid w:val="0049542D"/>
    <w:rsid w:val="004969B6"/>
    <w:rsid w:val="004A68FA"/>
    <w:rsid w:val="004B27A9"/>
    <w:rsid w:val="004B4BF8"/>
    <w:rsid w:val="004B7583"/>
    <w:rsid w:val="004C161C"/>
    <w:rsid w:val="004C2361"/>
    <w:rsid w:val="004C66D4"/>
    <w:rsid w:val="004D3D30"/>
    <w:rsid w:val="004D7FA8"/>
    <w:rsid w:val="004E0731"/>
    <w:rsid w:val="004E55E3"/>
    <w:rsid w:val="004E6B36"/>
    <w:rsid w:val="004F043B"/>
    <w:rsid w:val="004F2ED9"/>
    <w:rsid w:val="004F48D7"/>
    <w:rsid w:val="00501CF8"/>
    <w:rsid w:val="00504CDE"/>
    <w:rsid w:val="005056C4"/>
    <w:rsid w:val="0050608C"/>
    <w:rsid w:val="005065C3"/>
    <w:rsid w:val="00507788"/>
    <w:rsid w:val="00512517"/>
    <w:rsid w:val="0052371A"/>
    <w:rsid w:val="005322E7"/>
    <w:rsid w:val="00535272"/>
    <w:rsid w:val="00540471"/>
    <w:rsid w:val="005415EB"/>
    <w:rsid w:val="00541A60"/>
    <w:rsid w:val="0054396E"/>
    <w:rsid w:val="00543B88"/>
    <w:rsid w:val="00545BEF"/>
    <w:rsid w:val="005465B6"/>
    <w:rsid w:val="00546B6F"/>
    <w:rsid w:val="0055040D"/>
    <w:rsid w:val="0055180C"/>
    <w:rsid w:val="00554C31"/>
    <w:rsid w:val="00555594"/>
    <w:rsid w:val="00555748"/>
    <w:rsid w:val="0056062C"/>
    <w:rsid w:val="005607CD"/>
    <w:rsid w:val="005733E7"/>
    <w:rsid w:val="00574A4D"/>
    <w:rsid w:val="00575408"/>
    <w:rsid w:val="00576E19"/>
    <w:rsid w:val="005779D3"/>
    <w:rsid w:val="00577B94"/>
    <w:rsid w:val="00580604"/>
    <w:rsid w:val="0058118D"/>
    <w:rsid w:val="00582525"/>
    <w:rsid w:val="00582F2C"/>
    <w:rsid w:val="00585BE9"/>
    <w:rsid w:val="00585CFE"/>
    <w:rsid w:val="00587BF1"/>
    <w:rsid w:val="00590C48"/>
    <w:rsid w:val="005919B2"/>
    <w:rsid w:val="00593BEE"/>
    <w:rsid w:val="005A0450"/>
    <w:rsid w:val="005A544C"/>
    <w:rsid w:val="005A6E5E"/>
    <w:rsid w:val="005B5ED4"/>
    <w:rsid w:val="005B7D66"/>
    <w:rsid w:val="005C2845"/>
    <w:rsid w:val="005C4499"/>
    <w:rsid w:val="005C7A0B"/>
    <w:rsid w:val="005C7BFE"/>
    <w:rsid w:val="005D0F79"/>
    <w:rsid w:val="005D5478"/>
    <w:rsid w:val="005D554C"/>
    <w:rsid w:val="005E4256"/>
    <w:rsid w:val="005E66E9"/>
    <w:rsid w:val="005F0407"/>
    <w:rsid w:val="005F1615"/>
    <w:rsid w:val="005F561F"/>
    <w:rsid w:val="005F5CEF"/>
    <w:rsid w:val="00602084"/>
    <w:rsid w:val="00605A13"/>
    <w:rsid w:val="00606CE7"/>
    <w:rsid w:val="006251D6"/>
    <w:rsid w:val="0062674C"/>
    <w:rsid w:val="00626D98"/>
    <w:rsid w:val="00627692"/>
    <w:rsid w:val="00634634"/>
    <w:rsid w:val="00634E5B"/>
    <w:rsid w:val="006403E2"/>
    <w:rsid w:val="006469BE"/>
    <w:rsid w:val="00651992"/>
    <w:rsid w:val="00652C32"/>
    <w:rsid w:val="006534EB"/>
    <w:rsid w:val="00655011"/>
    <w:rsid w:val="00655E44"/>
    <w:rsid w:val="0065795A"/>
    <w:rsid w:val="006657C5"/>
    <w:rsid w:val="006702BC"/>
    <w:rsid w:val="00671821"/>
    <w:rsid w:val="00673028"/>
    <w:rsid w:val="00681E9B"/>
    <w:rsid w:val="006878D1"/>
    <w:rsid w:val="006900DC"/>
    <w:rsid w:val="00693D58"/>
    <w:rsid w:val="006942B7"/>
    <w:rsid w:val="00697741"/>
    <w:rsid w:val="006A1B35"/>
    <w:rsid w:val="006A3D69"/>
    <w:rsid w:val="006A4C76"/>
    <w:rsid w:val="006B1F27"/>
    <w:rsid w:val="006B36DC"/>
    <w:rsid w:val="006B7092"/>
    <w:rsid w:val="006C15BB"/>
    <w:rsid w:val="006C1CED"/>
    <w:rsid w:val="006C7043"/>
    <w:rsid w:val="006D115A"/>
    <w:rsid w:val="006D3128"/>
    <w:rsid w:val="006D3283"/>
    <w:rsid w:val="006D37B5"/>
    <w:rsid w:val="006D3C81"/>
    <w:rsid w:val="006D497F"/>
    <w:rsid w:val="006D713F"/>
    <w:rsid w:val="006D7318"/>
    <w:rsid w:val="006D7DA4"/>
    <w:rsid w:val="006E0316"/>
    <w:rsid w:val="006E1CD9"/>
    <w:rsid w:val="006E5B48"/>
    <w:rsid w:val="006F3AC7"/>
    <w:rsid w:val="006F74E6"/>
    <w:rsid w:val="00700F15"/>
    <w:rsid w:val="00702C76"/>
    <w:rsid w:val="007032A4"/>
    <w:rsid w:val="00704769"/>
    <w:rsid w:val="00705917"/>
    <w:rsid w:val="00706BA0"/>
    <w:rsid w:val="007122D0"/>
    <w:rsid w:val="00715062"/>
    <w:rsid w:val="007165EB"/>
    <w:rsid w:val="0072103A"/>
    <w:rsid w:val="007236F4"/>
    <w:rsid w:val="00724070"/>
    <w:rsid w:val="0072515F"/>
    <w:rsid w:val="00731C9B"/>
    <w:rsid w:val="007358F2"/>
    <w:rsid w:val="007359BE"/>
    <w:rsid w:val="007417E6"/>
    <w:rsid w:val="007429DC"/>
    <w:rsid w:val="007435EE"/>
    <w:rsid w:val="00745779"/>
    <w:rsid w:val="00746C21"/>
    <w:rsid w:val="00751237"/>
    <w:rsid w:val="007556EA"/>
    <w:rsid w:val="0075654B"/>
    <w:rsid w:val="00757306"/>
    <w:rsid w:val="00757532"/>
    <w:rsid w:val="00765640"/>
    <w:rsid w:val="0077347D"/>
    <w:rsid w:val="0077561B"/>
    <w:rsid w:val="00775DFB"/>
    <w:rsid w:val="00777955"/>
    <w:rsid w:val="00780F51"/>
    <w:rsid w:val="00783057"/>
    <w:rsid w:val="007853B1"/>
    <w:rsid w:val="007860C6"/>
    <w:rsid w:val="00786B64"/>
    <w:rsid w:val="00786D89"/>
    <w:rsid w:val="0079202D"/>
    <w:rsid w:val="00797FD1"/>
    <w:rsid w:val="007A3D0A"/>
    <w:rsid w:val="007A3F99"/>
    <w:rsid w:val="007B3515"/>
    <w:rsid w:val="007B4B6C"/>
    <w:rsid w:val="007B566B"/>
    <w:rsid w:val="007B7950"/>
    <w:rsid w:val="007C7C43"/>
    <w:rsid w:val="007D0EB6"/>
    <w:rsid w:val="007D2B5D"/>
    <w:rsid w:val="007D50CD"/>
    <w:rsid w:val="007D7146"/>
    <w:rsid w:val="007E07D5"/>
    <w:rsid w:val="007E4B21"/>
    <w:rsid w:val="007E66F6"/>
    <w:rsid w:val="007E7B54"/>
    <w:rsid w:val="00801AD2"/>
    <w:rsid w:val="00802FE7"/>
    <w:rsid w:val="008049F2"/>
    <w:rsid w:val="00810D3A"/>
    <w:rsid w:val="0081321D"/>
    <w:rsid w:val="00814716"/>
    <w:rsid w:val="00814993"/>
    <w:rsid w:val="0081633B"/>
    <w:rsid w:val="00831361"/>
    <w:rsid w:val="0083162E"/>
    <w:rsid w:val="008343B7"/>
    <w:rsid w:val="00837ACF"/>
    <w:rsid w:val="00837BD8"/>
    <w:rsid w:val="00840216"/>
    <w:rsid w:val="00841EF7"/>
    <w:rsid w:val="00851935"/>
    <w:rsid w:val="008573EE"/>
    <w:rsid w:val="008609D3"/>
    <w:rsid w:val="00873F72"/>
    <w:rsid w:val="00874C3F"/>
    <w:rsid w:val="00880462"/>
    <w:rsid w:val="00880ED0"/>
    <w:rsid w:val="00884E6F"/>
    <w:rsid w:val="00885EB7"/>
    <w:rsid w:val="00885F4A"/>
    <w:rsid w:val="00887619"/>
    <w:rsid w:val="00897F96"/>
    <w:rsid w:val="008A0344"/>
    <w:rsid w:val="008A311C"/>
    <w:rsid w:val="008A486C"/>
    <w:rsid w:val="008A4B09"/>
    <w:rsid w:val="008A5833"/>
    <w:rsid w:val="008B1D0D"/>
    <w:rsid w:val="008B1F61"/>
    <w:rsid w:val="008B3555"/>
    <w:rsid w:val="008C4710"/>
    <w:rsid w:val="008C6235"/>
    <w:rsid w:val="008C65FD"/>
    <w:rsid w:val="008C6FEF"/>
    <w:rsid w:val="008D0791"/>
    <w:rsid w:val="008D3299"/>
    <w:rsid w:val="008D3511"/>
    <w:rsid w:val="008D6861"/>
    <w:rsid w:val="008E2356"/>
    <w:rsid w:val="008E51F8"/>
    <w:rsid w:val="008F6DEE"/>
    <w:rsid w:val="008F6EBF"/>
    <w:rsid w:val="008F71A1"/>
    <w:rsid w:val="008F7230"/>
    <w:rsid w:val="00900E9D"/>
    <w:rsid w:val="00902063"/>
    <w:rsid w:val="00902C03"/>
    <w:rsid w:val="00902FE8"/>
    <w:rsid w:val="0090333D"/>
    <w:rsid w:val="009071B6"/>
    <w:rsid w:val="00907F7D"/>
    <w:rsid w:val="00910F7D"/>
    <w:rsid w:val="009118A2"/>
    <w:rsid w:val="00914D4D"/>
    <w:rsid w:val="00920600"/>
    <w:rsid w:val="009256CC"/>
    <w:rsid w:val="009315E9"/>
    <w:rsid w:val="00933E36"/>
    <w:rsid w:val="00935549"/>
    <w:rsid w:val="0093717D"/>
    <w:rsid w:val="0094234B"/>
    <w:rsid w:val="00944967"/>
    <w:rsid w:val="00951806"/>
    <w:rsid w:val="00955525"/>
    <w:rsid w:val="00963DEA"/>
    <w:rsid w:val="00967CEB"/>
    <w:rsid w:val="00971329"/>
    <w:rsid w:val="0097160A"/>
    <w:rsid w:val="00971E75"/>
    <w:rsid w:val="00973123"/>
    <w:rsid w:val="009746D8"/>
    <w:rsid w:val="00976A7B"/>
    <w:rsid w:val="00980962"/>
    <w:rsid w:val="00981003"/>
    <w:rsid w:val="00981132"/>
    <w:rsid w:val="00981DDE"/>
    <w:rsid w:val="0098495C"/>
    <w:rsid w:val="00984BC9"/>
    <w:rsid w:val="00993ABF"/>
    <w:rsid w:val="0099530D"/>
    <w:rsid w:val="009A11BC"/>
    <w:rsid w:val="009A14A9"/>
    <w:rsid w:val="009A331E"/>
    <w:rsid w:val="009A3B4A"/>
    <w:rsid w:val="009B11C1"/>
    <w:rsid w:val="009B1A85"/>
    <w:rsid w:val="009B2010"/>
    <w:rsid w:val="009B27CE"/>
    <w:rsid w:val="009B4B4E"/>
    <w:rsid w:val="009B59EB"/>
    <w:rsid w:val="009B61DA"/>
    <w:rsid w:val="009C01A5"/>
    <w:rsid w:val="009C15F1"/>
    <w:rsid w:val="009C75D3"/>
    <w:rsid w:val="009D1663"/>
    <w:rsid w:val="009D238C"/>
    <w:rsid w:val="009D76E9"/>
    <w:rsid w:val="009E02EF"/>
    <w:rsid w:val="009E0BB2"/>
    <w:rsid w:val="009E62C7"/>
    <w:rsid w:val="009E7A8A"/>
    <w:rsid w:val="009F148A"/>
    <w:rsid w:val="009F3D21"/>
    <w:rsid w:val="009F5DDC"/>
    <w:rsid w:val="00A0027A"/>
    <w:rsid w:val="00A0479E"/>
    <w:rsid w:val="00A10EC5"/>
    <w:rsid w:val="00A11438"/>
    <w:rsid w:val="00A11528"/>
    <w:rsid w:val="00A115CA"/>
    <w:rsid w:val="00A128D9"/>
    <w:rsid w:val="00A14309"/>
    <w:rsid w:val="00A164C7"/>
    <w:rsid w:val="00A16E2A"/>
    <w:rsid w:val="00A222E4"/>
    <w:rsid w:val="00A23666"/>
    <w:rsid w:val="00A251F6"/>
    <w:rsid w:val="00A266FE"/>
    <w:rsid w:val="00A31788"/>
    <w:rsid w:val="00A32417"/>
    <w:rsid w:val="00A33DFA"/>
    <w:rsid w:val="00A35B18"/>
    <w:rsid w:val="00A421CC"/>
    <w:rsid w:val="00A503FB"/>
    <w:rsid w:val="00A54E3F"/>
    <w:rsid w:val="00A56974"/>
    <w:rsid w:val="00A62E3C"/>
    <w:rsid w:val="00A6538E"/>
    <w:rsid w:val="00A65BEB"/>
    <w:rsid w:val="00A671B8"/>
    <w:rsid w:val="00A71717"/>
    <w:rsid w:val="00A72EA3"/>
    <w:rsid w:val="00A74B7F"/>
    <w:rsid w:val="00A83D22"/>
    <w:rsid w:val="00A86BB5"/>
    <w:rsid w:val="00A87E5F"/>
    <w:rsid w:val="00A9264D"/>
    <w:rsid w:val="00A93075"/>
    <w:rsid w:val="00A9317C"/>
    <w:rsid w:val="00A952C8"/>
    <w:rsid w:val="00A97125"/>
    <w:rsid w:val="00A97825"/>
    <w:rsid w:val="00AA29C4"/>
    <w:rsid w:val="00AA33C9"/>
    <w:rsid w:val="00AA4115"/>
    <w:rsid w:val="00AB0DA7"/>
    <w:rsid w:val="00AB2E61"/>
    <w:rsid w:val="00AB41C0"/>
    <w:rsid w:val="00AC20C0"/>
    <w:rsid w:val="00AC23AB"/>
    <w:rsid w:val="00AC7781"/>
    <w:rsid w:val="00AD20BD"/>
    <w:rsid w:val="00AE0D41"/>
    <w:rsid w:val="00AE146C"/>
    <w:rsid w:val="00AE18F3"/>
    <w:rsid w:val="00AE6B5B"/>
    <w:rsid w:val="00AF02A6"/>
    <w:rsid w:val="00AF0C75"/>
    <w:rsid w:val="00AF13B3"/>
    <w:rsid w:val="00B071EC"/>
    <w:rsid w:val="00B106D6"/>
    <w:rsid w:val="00B11304"/>
    <w:rsid w:val="00B12460"/>
    <w:rsid w:val="00B1277F"/>
    <w:rsid w:val="00B16108"/>
    <w:rsid w:val="00B21D6C"/>
    <w:rsid w:val="00B22C35"/>
    <w:rsid w:val="00B243C1"/>
    <w:rsid w:val="00B24D9E"/>
    <w:rsid w:val="00B26039"/>
    <w:rsid w:val="00B4374A"/>
    <w:rsid w:val="00B43A75"/>
    <w:rsid w:val="00B471C1"/>
    <w:rsid w:val="00B50E9B"/>
    <w:rsid w:val="00B52AFA"/>
    <w:rsid w:val="00B5352D"/>
    <w:rsid w:val="00B55CCE"/>
    <w:rsid w:val="00B57307"/>
    <w:rsid w:val="00B57F1B"/>
    <w:rsid w:val="00B62728"/>
    <w:rsid w:val="00B6315C"/>
    <w:rsid w:val="00B6539F"/>
    <w:rsid w:val="00B65D24"/>
    <w:rsid w:val="00B744C8"/>
    <w:rsid w:val="00B750E5"/>
    <w:rsid w:val="00B80252"/>
    <w:rsid w:val="00B8526D"/>
    <w:rsid w:val="00B85B6E"/>
    <w:rsid w:val="00B87056"/>
    <w:rsid w:val="00B92130"/>
    <w:rsid w:val="00B95489"/>
    <w:rsid w:val="00BA2BF0"/>
    <w:rsid w:val="00BA392A"/>
    <w:rsid w:val="00BA3DDC"/>
    <w:rsid w:val="00BA55DB"/>
    <w:rsid w:val="00BA5A21"/>
    <w:rsid w:val="00BB0043"/>
    <w:rsid w:val="00BB1287"/>
    <w:rsid w:val="00BB2724"/>
    <w:rsid w:val="00BB54A3"/>
    <w:rsid w:val="00BC70A3"/>
    <w:rsid w:val="00BD0DD5"/>
    <w:rsid w:val="00BD2C60"/>
    <w:rsid w:val="00BD372F"/>
    <w:rsid w:val="00BD3CC6"/>
    <w:rsid w:val="00BD41A2"/>
    <w:rsid w:val="00BE1014"/>
    <w:rsid w:val="00BE431A"/>
    <w:rsid w:val="00BF1989"/>
    <w:rsid w:val="00BF2718"/>
    <w:rsid w:val="00BF615C"/>
    <w:rsid w:val="00C01FC5"/>
    <w:rsid w:val="00C04CF1"/>
    <w:rsid w:val="00C06C68"/>
    <w:rsid w:val="00C1286A"/>
    <w:rsid w:val="00C23737"/>
    <w:rsid w:val="00C239F4"/>
    <w:rsid w:val="00C25332"/>
    <w:rsid w:val="00C3548D"/>
    <w:rsid w:val="00C36824"/>
    <w:rsid w:val="00C41190"/>
    <w:rsid w:val="00C41713"/>
    <w:rsid w:val="00C419C4"/>
    <w:rsid w:val="00C43F39"/>
    <w:rsid w:val="00C457A8"/>
    <w:rsid w:val="00C4599C"/>
    <w:rsid w:val="00C45BC3"/>
    <w:rsid w:val="00C55265"/>
    <w:rsid w:val="00C56CFA"/>
    <w:rsid w:val="00C60630"/>
    <w:rsid w:val="00C61E4E"/>
    <w:rsid w:val="00C6445B"/>
    <w:rsid w:val="00C661F8"/>
    <w:rsid w:val="00C72093"/>
    <w:rsid w:val="00C725F3"/>
    <w:rsid w:val="00C73027"/>
    <w:rsid w:val="00C7307F"/>
    <w:rsid w:val="00C74AAF"/>
    <w:rsid w:val="00C76A9B"/>
    <w:rsid w:val="00C83274"/>
    <w:rsid w:val="00C877D6"/>
    <w:rsid w:val="00C94621"/>
    <w:rsid w:val="00C95F22"/>
    <w:rsid w:val="00C96052"/>
    <w:rsid w:val="00C96875"/>
    <w:rsid w:val="00CA0562"/>
    <w:rsid w:val="00CA05E4"/>
    <w:rsid w:val="00CA2050"/>
    <w:rsid w:val="00CA37A3"/>
    <w:rsid w:val="00CA6DAC"/>
    <w:rsid w:val="00CB22A5"/>
    <w:rsid w:val="00CB22D6"/>
    <w:rsid w:val="00CB7C11"/>
    <w:rsid w:val="00CC0B9D"/>
    <w:rsid w:val="00CC0E26"/>
    <w:rsid w:val="00CC2BEC"/>
    <w:rsid w:val="00CC2ECD"/>
    <w:rsid w:val="00CC7EE9"/>
    <w:rsid w:val="00CD3E04"/>
    <w:rsid w:val="00CE0A12"/>
    <w:rsid w:val="00CE0AA4"/>
    <w:rsid w:val="00CE0AB1"/>
    <w:rsid w:val="00CE3BA4"/>
    <w:rsid w:val="00CF1FFB"/>
    <w:rsid w:val="00CF2DDF"/>
    <w:rsid w:val="00D00CC6"/>
    <w:rsid w:val="00D02E83"/>
    <w:rsid w:val="00D0540D"/>
    <w:rsid w:val="00D1341E"/>
    <w:rsid w:val="00D14E05"/>
    <w:rsid w:val="00D17A75"/>
    <w:rsid w:val="00D211B2"/>
    <w:rsid w:val="00D2379D"/>
    <w:rsid w:val="00D2487F"/>
    <w:rsid w:val="00D259CD"/>
    <w:rsid w:val="00D33FB2"/>
    <w:rsid w:val="00D34258"/>
    <w:rsid w:val="00D355EF"/>
    <w:rsid w:val="00D36797"/>
    <w:rsid w:val="00D4532E"/>
    <w:rsid w:val="00D467F6"/>
    <w:rsid w:val="00D46A53"/>
    <w:rsid w:val="00D479C4"/>
    <w:rsid w:val="00D50FE8"/>
    <w:rsid w:val="00D51BB8"/>
    <w:rsid w:val="00D51F11"/>
    <w:rsid w:val="00D522A5"/>
    <w:rsid w:val="00D5401C"/>
    <w:rsid w:val="00D5472A"/>
    <w:rsid w:val="00D5523F"/>
    <w:rsid w:val="00D560A0"/>
    <w:rsid w:val="00D5688E"/>
    <w:rsid w:val="00D62648"/>
    <w:rsid w:val="00D62C6B"/>
    <w:rsid w:val="00D676C3"/>
    <w:rsid w:val="00D70042"/>
    <w:rsid w:val="00D741E8"/>
    <w:rsid w:val="00D75FAB"/>
    <w:rsid w:val="00D77FCD"/>
    <w:rsid w:val="00D81638"/>
    <w:rsid w:val="00D826AC"/>
    <w:rsid w:val="00D83353"/>
    <w:rsid w:val="00D84FC1"/>
    <w:rsid w:val="00D84FFB"/>
    <w:rsid w:val="00D87066"/>
    <w:rsid w:val="00D92113"/>
    <w:rsid w:val="00D9276D"/>
    <w:rsid w:val="00D96A44"/>
    <w:rsid w:val="00DA11C9"/>
    <w:rsid w:val="00DA18E8"/>
    <w:rsid w:val="00DA2792"/>
    <w:rsid w:val="00DA3FCB"/>
    <w:rsid w:val="00DA43C2"/>
    <w:rsid w:val="00DB1FD1"/>
    <w:rsid w:val="00DB3FB6"/>
    <w:rsid w:val="00DB7CEB"/>
    <w:rsid w:val="00DC39A3"/>
    <w:rsid w:val="00DC5204"/>
    <w:rsid w:val="00DE118A"/>
    <w:rsid w:val="00DE290B"/>
    <w:rsid w:val="00DE507F"/>
    <w:rsid w:val="00DF33DC"/>
    <w:rsid w:val="00DF5E65"/>
    <w:rsid w:val="00DF6059"/>
    <w:rsid w:val="00DF63F1"/>
    <w:rsid w:val="00E0071C"/>
    <w:rsid w:val="00E00FD6"/>
    <w:rsid w:val="00E10593"/>
    <w:rsid w:val="00E109F5"/>
    <w:rsid w:val="00E122CA"/>
    <w:rsid w:val="00E13DCD"/>
    <w:rsid w:val="00E13EC1"/>
    <w:rsid w:val="00E16016"/>
    <w:rsid w:val="00E16F2F"/>
    <w:rsid w:val="00E20446"/>
    <w:rsid w:val="00E20963"/>
    <w:rsid w:val="00E21011"/>
    <w:rsid w:val="00E22378"/>
    <w:rsid w:val="00E25BCA"/>
    <w:rsid w:val="00E2744B"/>
    <w:rsid w:val="00E33CFC"/>
    <w:rsid w:val="00E36FF4"/>
    <w:rsid w:val="00E4373D"/>
    <w:rsid w:val="00E44570"/>
    <w:rsid w:val="00E46FAD"/>
    <w:rsid w:val="00E507A2"/>
    <w:rsid w:val="00E516B4"/>
    <w:rsid w:val="00E519C6"/>
    <w:rsid w:val="00E521C1"/>
    <w:rsid w:val="00E54B2A"/>
    <w:rsid w:val="00E551EB"/>
    <w:rsid w:val="00E63295"/>
    <w:rsid w:val="00E64180"/>
    <w:rsid w:val="00E67992"/>
    <w:rsid w:val="00E7119C"/>
    <w:rsid w:val="00E72C44"/>
    <w:rsid w:val="00E81AB6"/>
    <w:rsid w:val="00E83ABB"/>
    <w:rsid w:val="00E92D93"/>
    <w:rsid w:val="00E95EEA"/>
    <w:rsid w:val="00E97D1A"/>
    <w:rsid w:val="00EA32AB"/>
    <w:rsid w:val="00EB3E6B"/>
    <w:rsid w:val="00EB600B"/>
    <w:rsid w:val="00EC5285"/>
    <w:rsid w:val="00EC62C7"/>
    <w:rsid w:val="00EC6ACC"/>
    <w:rsid w:val="00ED2E4D"/>
    <w:rsid w:val="00ED478C"/>
    <w:rsid w:val="00ED6734"/>
    <w:rsid w:val="00EE3419"/>
    <w:rsid w:val="00EE7F8C"/>
    <w:rsid w:val="00EF7418"/>
    <w:rsid w:val="00F00E12"/>
    <w:rsid w:val="00F01ED4"/>
    <w:rsid w:val="00F033F8"/>
    <w:rsid w:val="00F05284"/>
    <w:rsid w:val="00F06FD3"/>
    <w:rsid w:val="00F139D9"/>
    <w:rsid w:val="00F14C04"/>
    <w:rsid w:val="00F16240"/>
    <w:rsid w:val="00F1786A"/>
    <w:rsid w:val="00F22DE9"/>
    <w:rsid w:val="00F22E6A"/>
    <w:rsid w:val="00F26049"/>
    <w:rsid w:val="00F27297"/>
    <w:rsid w:val="00F30F25"/>
    <w:rsid w:val="00F31DB5"/>
    <w:rsid w:val="00F32527"/>
    <w:rsid w:val="00F3539D"/>
    <w:rsid w:val="00F35BB5"/>
    <w:rsid w:val="00F35F55"/>
    <w:rsid w:val="00F41A8E"/>
    <w:rsid w:val="00F51D92"/>
    <w:rsid w:val="00F54718"/>
    <w:rsid w:val="00F55631"/>
    <w:rsid w:val="00F56DAB"/>
    <w:rsid w:val="00F5754D"/>
    <w:rsid w:val="00F57BFF"/>
    <w:rsid w:val="00F632C6"/>
    <w:rsid w:val="00F71F84"/>
    <w:rsid w:val="00F7235D"/>
    <w:rsid w:val="00F730FA"/>
    <w:rsid w:val="00F755DB"/>
    <w:rsid w:val="00F837CB"/>
    <w:rsid w:val="00F85798"/>
    <w:rsid w:val="00F85F48"/>
    <w:rsid w:val="00F85FBF"/>
    <w:rsid w:val="00F87663"/>
    <w:rsid w:val="00F90489"/>
    <w:rsid w:val="00F906E5"/>
    <w:rsid w:val="00F938D3"/>
    <w:rsid w:val="00F939EB"/>
    <w:rsid w:val="00F9750D"/>
    <w:rsid w:val="00FA31E4"/>
    <w:rsid w:val="00FA73AE"/>
    <w:rsid w:val="00FA7DAC"/>
    <w:rsid w:val="00FB0282"/>
    <w:rsid w:val="00FB109B"/>
    <w:rsid w:val="00FB5116"/>
    <w:rsid w:val="00FC0A82"/>
    <w:rsid w:val="00FC3453"/>
    <w:rsid w:val="00FC43FC"/>
    <w:rsid w:val="00FC58C5"/>
    <w:rsid w:val="00FC65BE"/>
    <w:rsid w:val="00FC6D44"/>
    <w:rsid w:val="00FD6853"/>
    <w:rsid w:val="00FD73C5"/>
    <w:rsid w:val="00FE06AB"/>
    <w:rsid w:val="00FE4536"/>
    <w:rsid w:val="00FE63DD"/>
    <w:rsid w:val="00FE6C99"/>
    <w:rsid w:val="00FE6E73"/>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28A0"/>
    <w:rPr>
      <w:rFonts w:ascii="Tahoma" w:hAnsi="Tahoma" w:cs="Tahoma"/>
      <w:sz w:val="16"/>
      <w:szCs w:val="16"/>
    </w:rPr>
  </w:style>
  <w:style w:type="character" w:customStyle="1" w:styleId="BalloonTextChar">
    <w:name w:val="Balloon Text Char"/>
    <w:basedOn w:val="DefaultParagraphFont"/>
    <w:link w:val="BalloonText"/>
    <w:uiPriority w:val="99"/>
    <w:semiHidden/>
    <w:rsid w:val="000828A0"/>
    <w:rPr>
      <w:rFonts w:ascii="Tahoma" w:hAnsi="Tahoma" w:cs="Tahoma"/>
      <w:sz w:val="16"/>
      <w:szCs w:val="16"/>
    </w:rPr>
  </w:style>
  <w:style w:type="paragraph" w:styleId="Header">
    <w:name w:val="header"/>
    <w:basedOn w:val="Normal"/>
    <w:link w:val="HeaderChar"/>
    <w:uiPriority w:val="99"/>
    <w:unhideWhenUsed/>
    <w:rsid w:val="009A14A9"/>
    <w:pPr>
      <w:tabs>
        <w:tab w:val="center" w:pos="4680"/>
        <w:tab w:val="right" w:pos="9360"/>
      </w:tabs>
    </w:pPr>
  </w:style>
  <w:style w:type="character" w:customStyle="1" w:styleId="HeaderChar">
    <w:name w:val="Header Char"/>
    <w:basedOn w:val="DefaultParagraphFont"/>
    <w:link w:val="Header"/>
    <w:uiPriority w:val="99"/>
    <w:rsid w:val="009A14A9"/>
    <w:rPr>
      <w:sz w:val="22"/>
      <w:szCs w:val="22"/>
    </w:rPr>
  </w:style>
  <w:style w:type="paragraph" w:styleId="Footer">
    <w:name w:val="footer"/>
    <w:basedOn w:val="Normal"/>
    <w:link w:val="FooterChar"/>
    <w:uiPriority w:val="99"/>
    <w:unhideWhenUsed/>
    <w:rsid w:val="009A14A9"/>
    <w:pPr>
      <w:tabs>
        <w:tab w:val="center" w:pos="4680"/>
        <w:tab w:val="right" w:pos="9360"/>
      </w:tabs>
    </w:pPr>
  </w:style>
  <w:style w:type="character" w:customStyle="1" w:styleId="FooterChar">
    <w:name w:val="Footer Char"/>
    <w:basedOn w:val="DefaultParagraphFont"/>
    <w:link w:val="Footer"/>
    <w:uiPriority w:val="99"/>
    <w:rsid w:val="009A14A9"/>
    <w:rPr>
      <w:sz w:val="22"/>
      <w:szCs w:val="22"/>
    </w:rPr>
  </w:style>
  <w:style w:type="paragraph" w:customStyle="1" w:styleId="FieldEntry">
    <w:name w:val="Field Entry"/>
    <w:basedOn w:val="Normal"/>
    <w:uiPriority w:val="99"/>
    <w:rsid w:val="00963DEA"/>
    <w:pPr>
      <w:tabs>
        <w:tab w:val="right" w:leader="underscore" w:pos="10800"/>
      </w:tabs>
      <w:autoSpaceDE w:val="0"/>
      <w:autoSpaceDN w:val="0"/>
      <w:adjustRightInd w:val="0"/>
      <w:spacing w:line="640" w:lineRule="atLeast"/>
      <w:textAlignment w:val="center"/>
    </w:pPr>
    <w:rPr>
      <w:rFonts w:ascii="Times New Roman" w:hAnsi="Times New Roman"/>
      <w:color w:val="000000"/>
      <w:sz w:val="20"/>
      <w:szCs w:val="20"/>
      <w:lang w:val="en-GB"/>
    </w:rPr>
  </w:style>
  <w:style w:type="paragraph" w:customStyle="1" w:styleId="Subtext">
    <w:name w:val="Subtext"/>
    <w:basedOn w:val="Normal"/>
    <w:uiPriority w:val="99"/>
    <w:rsid w:val="00963DEA"/>
    <w:pPr>
      <w:tabs>
        <w:tab w:val="right" w:pos="2880"/>
        <w:tab w:val="right" w:pos="5175"/>
        <w:tab w:val="right" w:pos="7155"/>
        <w:tab w:val="left" w:pos="9360"/>
        <w:tab w:val="right" w:pos="10800"/>
      </w:tabs>
      <w:autoSpaceDE w:val="0"/>
      <w:autoSpaceDN w:val="0"/>
      <w:adjustRightInd w:val="0"/>
      <w:spacing w:line="120" w:lineRule="atLeast"/>
      <w:textAlignment w:val="center"/>
    </w:pPr>
    <w:rPr>
      <w:rFonts w:ascii="Times New Roman" w:hAnsi="Times New Roman"/>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DD55-8D84-402D-BDE8-23C5FE0C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 SFS</Template>
  <TotalTime>2</TotalTime>
  <Pages>5</Pages>
  <Words>2219</Words>
  <Characters>11277</Characters>
  <Application>Microsoft Office Word</Application>
  <DocSecurity>0</DocSecurity>
  <Lines>490</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Hunskor</dc:creator>
  <cp:keywords/>
  <cp:lastModifiedBy>Mike Hunskor</cp:lastModifiedBy>
  <cp:revision>1</cp:revision>
  <cp:lastPrinted>2018-06-26T21:55:00Z</cp:lastPrinted>
  <dcterms:created xsi:type="dcterms:W3CDTF">2018-06-27T15:37:00Z</dcterms:created>
  <dcterms:modified xsi:type="dcterms:W3CDTF">2018-06-27T15:40:00Z</dcterms:modified>
</cp:coreProperties>
</file>